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A1D1" w14:textId="77777777" w:rsidR="00AC2C82" w:rsidRPr="007F62DD" w:rsidRDefault="00AC2C82" w:rsidP="00AC2C82">
      <w:pPr>
        <w:jc w:val="center"/>
        <w:rPr>
          <w:sz w:val="60"/>
          <w:szCs w:val="60"/>
          <w:u w:val="single"/>
        </w:rPr>
      </w:pPr>
      <w:r w:rsidRPr="007F62DD">
        <w:rPr>
          <w:rFonts w:hint="eastAsia"/>
          <w:sz w:val="60"/>
          <w:szCs w:val="60"/>
          <w:u w:val="single"/>
        </w:rPr>
        <w:t>개</w:t>
      </w:r>
      <w:r w:rsidRPr="007F62DD">
        <w:rPr>
          <w:rFonts w:hint="eastAsia"/>
          <w:sz w:val="60"/>
          <w:szCs w:val="60"/>
          <w:u w:val="single"/>
        </w:rPr>
        <w:t xml:space="preserve"> </w:t>
      </w:r>
      <w:r w:rsidRPr="007F62DD">
        <w:rPr>
          <w:rFonts w:hint="eastAsia"/>
          <w:sz w:val="60"/>
          <w:szCs w:val="60"/>
          <w:u w:val="single"/>
        </w:rPr>
        <w:t>인</w:t>
      </w:r>
      <w:r w:rsidRPr="007F62DD">
        <w:rPr>
          <w:rFonts w:hint="eastAsia"/>
          <w:sz w:val="60"/>
          <w:szCs w:val="60"/>
          <w:u w:val="single"/>
        </w:rPr>
        <w:t xml:space="preserve"> </w:t>
      </w:r>
      <w:r w:rsidRPr="007F62DD">
        <w:rPr>
          <w:rFonts w:hint="eastAsia"/>
          <w:sz w:val="60"/>
          <w:szCs w:val="60"/>
          <w:u w:val="single"/>
        </w:rPr>
        <w:t>소</w:t>
      </w:r>
      <w:r w:rsidRPr="007F62DD">
        <w:rPr>
          <w:rFonts w:hint="eastAsia"/>
          <w:sz w:val="60"/>
          <w:szCs w:val="60"/>
          <w:u w:val="single"/>
        </w:rPr>
        <w:t xml:space="preserve"> </w:t>
      </w:r>
      <w:r w:rsidRPr="007F62DD">
        <w:rPr>
          <w:rFonts w:hint="eastAsia"/>
          <w:sz w:val="60"/>
          <w:szCs w:val="60"/>
          <w:u w:val="single"/>
        </w:rPr>
        <w:t>개</w:t>
      </w:r>
      <w:r w:rsidRPr="007F62DD">
        <w:rPr>
          <w:rFonts w:hint="eastAsia"/>
          <w:sz w:val="60"/>
          <w:szCs w:val="60"/>
          <w:u w:val="single"/>
        </w:rPr>
        <w:t xml:space="preserve"> </w:t>
      </w:r>
      <w:r w:rsidRPr="007F62DD">
        <w:rPr>
          <w:rFonts w:hint="eastAsia"/>
          <w:sz w:val="60"/>
          <w:szCs w:val="60"/>
          <w:u w:val="single"/>
        </w:rPr>
        <w:t>서</w:t>
      </w:r>
    </w:p>
    <w:p w14:paraId="1F8FB0EF" w14:textId="77777777" w:rsidR="00AC2C82" w:rsidRPr="008F6204" w:rsidRDefault="00AC2C82" w:rsidP="00AC2C82">
      <w:pPr>
        <w:jc w:val="right"/>
        <w:rPr>
          <w:color w:val="FF0000"/>
        </w:rPr>
      </w:pPr>
      <w:r w:rsidRPr="008F6204">
        <w:rPr>
          <w:rFonts w:hint="eastAsia"/>
          <w:color w:val="FF0000"/>
        </w:rPr>
        <w:t xml:space="preserve">* </w:t>
      </w:r>
      <w:r w:rsidRPr="008F6204">
        <w:rPr>
          <w:rFonts w:hint="eastAsia"/>
          <w:color w:val="FF0000"/>
        </w:rPr>
        <w:t>항목은</w:t>
      </w:r>
      <w:r w:rsidRPr="008F6204">
        <w:rPr>
          <w:rFonts w:hint="eastAsia"/>
          <w:color w:val="FF0000"/>
        </w:rPr>
        <w:t xml:space="preserve"> </w:t>
      </w:r>
      <w:r w:rsidRPr="008F6204">
        <w:rPr>
          <w:rFonts w:hint="eastAsia"/>
          <w:color w:val="FF0000"/>
        </w:rPr>
        <w:t>필수</w:t>
      </w:r>
      <w:r w:rsidRPr="008F6204">
        <w:rPr>
          <w:rFonts w:hint="eastAsia"/>
          <w:color w:val="FF0000"/>
        </w:rPr>
        <w:t xml:space="preserve"> </w:t>
      </w:r>
      <w:r w:rsidRPr="008F6204">
        <w:rPr>
          <w:rFonts w:hint="eastAsia"/>
          <w:color w:val="FF0000"/>
        </w:rPr>
        <w:t>기재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09"/>
        <w:gridCol w:w="270"/>
        <w:gridCol w:w="64"/>
        <w:gridCol w:w="202"/>
        <w:gridCol w:w="178"/>
        <w:gridCol w:w="884"/>
        <w:gridCol w:w="382"/>
        <w:gridCol w:w="437"/>
        <w:gridCol w:w="147"/>
        <w:gridCol w:w="10"/>
        <w:gridCol w:w="851"/>
        <w:gridCol w:w="436"/>
        <w:gridCol w:w="63"/>
        <w:gridCol w:w="228"/>
        <w:gridCol w:w="400"/>
        <w:gridCol w:w="317"/>
        <w:gridCol w:w="1445"/>
        <w:gridCol w:w="1445"/>
      </w:tblGrid>
      <w:tr w:rsidR="00AC2C82" w:rsidRPr="00C24DAC" w14:paraId="5E7FA5EF" w14:textId="77777777" w:rsidTr="003B5777">
        <w:trPr>
          <w:trHeight w:val="447"/>
          <w:jc w:val="center"/>
        </w:trPr>
        <w:tc>
          <w:tcPr>
            <w:tcW w:w="306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38AC7" w14:textId="79FE12E6" w:rsidR="00AC2C82" w:rsidRPr="00C24DAC" w:rsidRDefault="003B5777" w:rsidP="00C24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사진첨부</w:t>
            </w:r>
            <w:r>
              <w:rPr>
                <w:rFonts w:hint="eastAsia"/>
                <w:szCs w:val="24"/>
              </w:rPr>
              <w:t>)</w:t>
            </w:r>
            <w:r w:rsidRPr="008F6204">
              <w:rPr>
                <w:rFonts w:hint="eastAsia"/>
                <w:color w:val="FF0000"/>
              </w:rPr>
              <w:t>*</w:t>
            </w:r>
          </w:p>
        </w:tc>
        <w:tc>
          <w:tcPr>
            <w:tcW w:w="3438" w:type="dxa"/>
            <w:gridSpan w:val="9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6FD8D8" w14:textId="77777777" w:rsidR="00AC2C82" w:rsidRPr="00C24DAC" w:rsidRDefault="00AC2C82" w:rsidP="00FE7855">
            <w:pPr>
              <w:ind w:leftChars="73" w:left="175"/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한글성명</w:t>
            </w:r>
            <w:proofErr w:type="gramStart"/>
            <w:r w:rsidRPr="00C24DAC">
              <w:rPr>
                <w:color w:val="FF0000"/>
                <w:szCs w:val="24"/>
              </w:rPr>
              <w:t>*</w:t>
            </w:r>
            <w:r w:rsidRPr="00C24DAC">
              <w:rPr>
                <w:rFonts w:hint="eastAsia"/>
                <w:szCs w:val="24"/>
              </w:rPr>
              <w:t xml:space="preserve">  :</w:t>
            </w:r>
            <w:proofErr w:type="gramEnd"/>
            <w:r w:rsidRPr="00C24DAC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360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DECD87" w14:textId="5D7F6F1A" w:rsidR="00AC2C82" w:rsidRPr="00C24DAC" w:rsidRDefault="00AC2C82" w:rsidP="00A10333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영문성명</w:t>
            </w:r>
            <w:proofErr w:type="gramStart"/>
            <w:r w:rsidR="0003103D" w:rsidRPr="00C24DAC">
              <w:rPr>
                <w:color w:val="FF0000"/>
                <w:szCs w:val="24"/>
              </w:rPr>
              <w:t>*</w:t>
            </w:r>
            <w:bookmarkStart w:id="0" w:name="_GoBack"/>
            <w:bookmarkEnd w:id="0"/>
            <w:r w:rsidRPr="00C24DAC">
              <w:rPr>
                <w:rFonts w:hint="eastAsia"/>
                <w:szCs w:val="24"/>
              </w:rPr>
              <w:t xml:space="preserve"> :</w:t>
            </w:r>
            <w:proofErr w:type="gramEnd"/>
            <w:r w:rsidRPr="00C24DAC">
              <w:rPr>
                <w:rFonts w:hint="eastAsia"/>
                <w:szCs w:val="24"/>
              </w:rPr>
              <w:t xml:space="preserve"> </w:t>
            </w:r>
          </w:p>
        </w:tc>
      </w:tr>
      <w:tr w:rsidR="00AC2C82" w:rsidRPr="00C24DAC" w14:paraId="017A221B" w14:textId="77777777" w:rsidTr="003B5777">
        <w:trPr>
          <w:trHeight w:val="447"/>
          <w:jc w:val="center"/>
        </w:trPr>
        <w:tc>
          <w:tcPr>
            <w:tcW w:w="3067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D9F42" w14:textId="77777777" w:rsidR="00AC2C82" w:rsidRPr="00C24DAC" w:rsidRDefault="00AC2C82" w:rsidP="00C24DAC">
            <w:pPr>
              <w:jc w:val="center"/>
              <w:rPr>
                <w:szCs w:val="24"/>
              </w:rPr>
            </w:pPr>
          </w:p>
        </w:tc>
        <w:tc>
          <w:tcPr>
            <w:tcW w:w="7045" w:type="dxa"/>
            <w:gridSpan w:val="1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39439" w14:textId="77777777" w:rsidR="00AC2C82" w:rsidRPr="00C24DAC" w:rsidRDefault="00AC2C82" w:rsidP="00FE7855">
            <w:pPr>
              <w:ind w:leftChars="73" w:left="175"/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최종학위</w:t>
            </w:r>
            <w:proofErr w:type="gramStart"/>
            <w:r w:rsidRPr="00C24DAC">
              <w:rPr>
                <w:color w:val="FF0000"/>
                <w:szCs w:val="24"/>
              </w:rPr>
              <w:t>*</w:t>
            </w:r>
            <w:r w:rsidRPr="00C24DAC">
              <w:rPr>
                <w:rFonts w:hint="eastAsia"/>
                <w:szCs w:val="24"/>
              </w:rPr>
              <w:t xml:space="preserve">  :</w:t>
            </w:r>
            <w:proofErr w:type="gramEnd"/>
            <w:r w:rsidRPr="00C24DAC">
              <w:rPr>
                <w:rFonts w:hint="eastAsia"/>
                <w:szCs w:val="24"/>
              </w:rPr>
              <w:t xml:space="preserve"> </w:t>
            </w:r>
          </w:p>
        </w:tc>
      </w:tr>
      <w:tr w:rsidR="00AC2C82" w:rsidRPr="00C24DAC" w14:paraId="3A8F2F7A" w14:textId="77777777" w:rsidTr="003B5777">
        <w:trPr>
          <w:trHeight w:val="448"/>
          <w:jc w:val="center"/>
        </w:trPr>
        <w:tc>
          <w:tcPr>
            <w:tcW w:w="3067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B1FA7" w14:textId="77777777" w:rsidR="00AC2C82" w:rsidRPr="00C24DAC" w:rsidRDefault="00AC2C82" w:rsidP="00C24DAC">
            <w:pPr>
              <w:jc w:val="center"/>
              <w:rPr>
                <w:szCs w:val="24"/>
              </w:rPr>
            </w:pPr>
          </w:p>
        </w:tc>
        <w:tc>
          <w:tcPr>
            <w:tcW w:w="3438" w:type="dxa"/>
            <w:gridSpan w:val="9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7A2C34" w14:textId="77777777" w:rsidR="00AC2C82" w:rsidRPr="00C24DAC" w:rsidRDefault="00AC2C82" w:rsidP="00FE7855">
            <w:pPr>
              <w:ind w:leftChars="73" w:left="175"/>
              <w:jc w:val="both"/>
              <w:rPr>
                <w:szCs w:val="24"/>
              </w:rPr>
            </w:pPr>
            <w:proofErr w:type="gramStart"/>
            <w:r w:rsidRPr="00C24DAC">
              <w:rPr>
                <w:rFonts w:hint="eastAsia"/>
                <w:szCs w:val="24"/>
              </w:rPr>
              <w:t>생년월일</w:t>
            </w:r>
            <w:r w:rsidRPr="00C24DAC">
              <w:rPr>
                <w:rFonts w:hint="eastAsia"/>
                <w:szCs w:val="24"/>
              </w:rPr>
              <w:t xml:space="preserve"> :</w:t>
            </w:r>
            <w:proofErr w:type="gramEnd"/>
            <w:r w:rsidRPr="00C24DAC"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3607" w:type="dxa"/>
            <w:gridSpan w:val="4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FE805D" w14:textId="77777777" w:rsidR="00AC2C82" w:rsidRPr="00C24DAC" w:rsidRDefault="00AC2C82" w:rsidP="00A10333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성별</w:t>
            </w:r>
            <w:proofErr w:type="gramStart"/>
            <w:r w:rsidRPr="00C24DAC">
              <w:rPr>
                <w:rFonts w:hint="eastAsia"/>
                <w:color w:val="FF0000"/>
                <w:szCs w:val="24"/>
              </w:rPr>
              <w:t>*</w:t>
            </w:r>
            <w:r w:rsidRPr="00C24DAC">
              <w:rPr>
                <w:rFonts w:hint="eastAsia"/>
                <w:szCs w:val="24"/>
              </w:rPr>
              <w:t xml:space="preserve"> :</w:t>
            </w:r>
            <w:proofErr w:type="gramEnd"/>
            <w:r w:rsidRPr="00C24DAC">
              <w:rPr>
                <w:rFonts w:hint="eastAsia"/>
                <w:szCs w:val="24"/>
              </w:rPr>
              <w:t xml:space="preserve"> </w:t>
            </w:r>
            <w:r w:rsidRPr="00C24DAC">
              <w:rPr>
                <w:rFonts w:hint="eastAsia"/>
                <w:szCs w:val="24"/>
              </w:rPr>
              <w:t>남</w:t>
            </w:r>
            <w:r w:rsidRPr="00C24DAC">
              <w:rPr>
                <w:rFonts w:hint="eastAsia"/>
                <w:szCs w:val="24"/>
              </w:rPr>
              <w:t xml:space="preserve">(    ) </w:t>
            </w:r>
            <w:r w:rsidRPr="00C24DAC">
              <w:rPr>
                <w:rFonts w:hint="eastAsia"/>
                <w:szCs w:val="24"/>
              </w:rPr>
              <w:t>여</w:t>
            </w:r>
            <w:r w:rsidR="00735106">
              <w:rPr>
                <w:rFonts w:hint="eastAsia"/>
                <w:szCs w:val="24"/>
              </w:rPr>
              <w:t xml:space="preserve"> (</w:t>
            </w:r>
            <w:r w:rsidR="007C6305">
              <w:rPr>
                <w:szCs w:val="24"/>
              </w:rPr>
              <w:t xml:space="preserve">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</w:tr>
      <w:tr w:rsidR="00AC2C82" w:rsidRPr="00C24DAC" w14:paraId="10A92E8C" w14:textId="77777777" w:rsidTr="003B5777">
        <w:trPr>
          <w:trHeight w:val="447"/>
          <w:jc w:val="center"/>
        </w:trPr>
        <w:tc>
          <w:tcPr>
            <w:tcW w:w="3067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D1DEF" w14:textId="77777777" w:rsidR="00AC2C82" w:rsidRPr="00C24DAC" w:rsidRDefault="00AC2C82" w:rsidP="000A0D12">
            <w:pPr>
              <w:rPr>
                <w:szCs w:val="24"/>
              </w:rPr>
            </w:pPr>
          </w:p>
        </w:tc>
        <w:tc>
          <w:tcPr>
            <w:tcW w:w="88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2121FA8" w14:textId="77777777" w:rsidR="00AC2C82" w:rsidRPr="00C24DAC" w:rsidRDefault="00AC2C82" w:rsidP="00FE7855">
            <w:pPr>
              <w:ind w:leftChars="73" w:left="175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주소</w:t>
            </w:r>
          </w:p>
        </w:tc>
        <w:tc>
          <w:tcPr>
            <w:tcW w:w="6161" w:type="dxa"/>
            <w:gridSpan w:val="12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1C5554F6" w14:textId="77777777" w:rsidR="00AC2C82" w:rsidRPr="00C24DAC" w:rsidRDefault="00AC2C82" w:rsidP="00A10333">
            <w:pPr>
              <w:jc w:val="both"/>
              <w:rPr>
                <w:szCs w:val="24"/>
              </w:rPr>
            </w:pPr>
            <w:r w:rsidRPr="00C24DAC">
              <w:rPr>
                <w:szCs w:val="24"/>
              </w:rPr>
              <w:t>Straße:</w:t>
            </w:r>
            <w:r w:rsidR="002514E8">
              <w:rPr>
                <w:rFonts w:hint="eastAsia"/>
                <w:szCs w:val="24"/>
              </w:rPr>
              <w:t xml:space="preserve"> </w:t>
            </w:r>
          </w:p>
        </w:tc>
      </w:tr>
      <w:tr w:rsidR="00AC2C82" w:rsidRPr="00C24DAC" w14:paraId="6A41CA9B" w14:textId="77777777" w:rsidTr="003B5777">
        <w:trPr>
          <w:trHeight w:val="448"/>
          <w:jc w:val="center"/>
        </w:trPr>
        <w:tc>
          <w:tcPr>
            <w:tcW w:w="306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B67C8" w14:textId="77777777" w:rsidR="00AC2C82" w:rsidRPr="00C24DAC" w:rsidRDefault="00AC2C82" w:rsidP="000A0D12">
            <w:pPr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7942F7" w14:textId="77777777" w:rsidR="00AC2C82" w:rsidRPr="00C24DAC" w:rsidRDefault="00AC2C82" w:rsidP="00FE7855">
            <w:pPr>
              <w:ind w:leftChars="73" w:left="175"/>
              <w:jc w:val="both"/>
              <w:rPr>
                <w:szCs w:val="24"/>
              </w:rPr>
            </w:pPr>
          </w:p>
        </w:tc>
        <w:tc>
          <w:tcPr>
            <w:tcW w:w="6161" w:type="dxa"/>
            <w:gridSpan w:val="1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AD95D" w14:textId="77777777" w:rsidR="00AC2C82" w:rsidRPr="00C24DAC" w:rsidRDefault="00AC2C82" w:rsidP="00A10333">
            <w:pPr>
              <w:jc w:val="both"/>
              <w:rPr>
                <w:szCs w:val="24"/>
              </w:rPr>
            </w:pPr>
            <w:r w:rsidRPr="00C24DAC">
              <w:rPr>
                <w:szCs w:val="24"/>
              </w:rPr>
              <w:t>PLZ</w:t>
            </w:r>
            <w:r w:rsidRPr="00C24DAC">
              <w:rPr>
                <w:color w:val="FF0000"/>
                <w:szCs w:val="24"/>
              </w:rPr>
              <w:t>*</w:t>
            </w:r>
            <w:r w:rsidRPr="00C24DAC">
              <w:rPr>
                <w:szCs w:val="24"/>
              </w:rPr>
              <w:t>, Stadt</w:t>
            </w:r>
            <w:r w:rsidR="00973643" w:rsidRPr="00C24DAC">
              <w:rPr>
                <w:color w:val="FF0000"/>
                <w:szCs w:val="24"/>
              </w:rPr>
              <w:t>*</w:t>
            </w:r>
            <w:r w:rsidRPr="00C24DAC">
              <w:rPr>
                <w:szCs w:val="24"/>
              </w:rPr>
              <w:t>:</w:t>
            </w:r>
            <w:r w:rsidRPr="00C24DAC">
              <w:rPr>
                <w:rFonts w:hint="eastAsia"/>
                <w:szCs w:val="24"/>
              </w:rPr>
              <w:t xml:space="preserve"> </w:t>
            </w:r>
          </w:p>
        </w:tc>
      </w:tr>
      <w:tr w:rsidR="00AC2C82" w14:paraId="24256512" w14:textId="77777777" w:rsidTr="00A041EE">
        <w:trPr>
          <w:trHeight w:val="454"/>
          <w:jc w:val="center"/>
        </w:trPr>
        <w:tc>
          <w:tcPr>
            <w:tcW w:w="4927" w:type="dxa"/>
            <w:gridSpan w:val="11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9068607" w14:textId="77777777" w:rsidR="00AC2C82" w:rsidRPr="00C24DAC" w:rsidRDefault="00AC2C82" w:rsidP="00C24DAC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 xml:space="preserve">1. </w:t>
            </w:r>
            <w:r w:rsidRPr="00C24DAC">
              <w:rPr>
                <w:rFonts w:hint="eastAsia"/>
                <w:szCs w:val="24"/>
              </w:rPr>
              <w:t>연락처</w:t>
            </w:r>
          </w:p>
        </w:tc>
        <w:tc>
          <w:tcPr>
            <w:tcW w:w="128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A50C610" w14:textId="77777777" w:rsidR="00AC2C82" w:rsidRPr="00C24DAC" w:rsidRDefault="00AC2C82" w:rsidP="00C24DAC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공개유무</w:t>
            </w:r>
          </w:p>
        </w:tc>
        <w:tc>
          <w:tcPr>
            <w:tcW w:w="3898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CB0FAE" w14:textId="0D735198" w:rsidR="00AC2C82" w:rsidRPr="00C24DAC" w:rsidRDefault="00AC2C82" w:rsidP="00A041EE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공개</w:t>
            </w:r>
            <w:proofErr w:type="gramStart"/>
            <w:r w:rsidR="007B0D76">
              <w:rPr>
                <w:rFonts w:hint="eastAsia"/>
                <w:szCs w:val="24"/>
              </w:rPr>
              <w:t>(</w:t>
            </w:r>
            <w:r w:rsidR="007B0D76">
              <w:rPr>
                <w:szCs w:val="24"/>
              </w:rPr>
              <w:t xml:space="preserve">  </w:t>
            </w:r>
            <w:r w:rsidRPr="00C24DAC">
              <w:rPr>
                <w:rFonts w:hint="eastAsia"/>
                <w:szCs w:val="24"/>
              </w:rPr>
              <w:t>)</w:t>
            </w:r>
            <w:proofErr w:type="gramEnd"/>
            <w:r w:rsidRPr="00C24DAC">
              <w:rPr>
                <w:rFonts w:hint="eastAsia"/>
                <w:szCs w:val="24"/>
              </w:rPr>
              <w:t xml:space="preserve"> ,</w:t>
            </w:r>
            <w:r w:rsidR="00A041EE">
              <w:rPr>
                <w:szCs w:val="24"/>
              </w:rPr>
              <w:t xml:space="preserve"> </w:t>
            </w:r>
            <w:r w:rsidRPr="00C24DAC">
              <w:rPr>
                <w:rFonts w:hint="eastAsia"/>
                <w:szCs w:val="24"/>
              </w:rPr>
              <w:t>비공개</w:t>
            </w:r>
            <w:r w:rsidR="00735106">
              <w:rPr>
                <w:rFonts w:hint="eastAsia"/>
                <w:szCs w:val="24"/>
              </w:rPr>
              <w:t>(</w:t>
            </w:r>
            <w:r w:rsidR="00C93043">
              <w:rPr>
                <w:szCs w:val="24"/>
              </w:rPr>
              <w:t xml:space="preserve">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</w:tr>
      <w:tr w:rsidR="00AC2C82" w14:paraId="4F18EFC5" w14:textId="77777777" w:rsidTr="003B5777">
        <w:trPr>
          <w:trHeight w:val="78"/>
          <w:jc w:val="center"/>
        </w:trPr>
        <w:tc>
          <w:tcPr>
            <w:tcW w:w="2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33BBB" w14:textId="77777777" w:rsidR="00AC2C82" w:rsidRPr="00C24DAC" w:rsidRDefault="00AC2C82" w:rsidP="00C24DAC">
            <w:pPr>
              <w:jc w:val="center"/>
              <w:rPr>
                <w:rFonts w:cs="Arial"/>
                <w:szCs w:val="24"/>
              </w:rPr>
            </w:pPr>
            <w:r w:rsidRPr="00C24DAC">
              <w:rPr>
                <w:rFonts w:cs="Arial" w:hint="eastAsia"/>
                <w:szCs w:val="24"/>
              </w:rPr>
              <w:t>Home Tel.</w:t>
            </w:r>
          </w:p>
        </w:tc>
        <w:tc>
          <w:tcPr>
            <w:tcW w:w="20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746C2" w14:textId="77777777" w:rsidR="00AC2C82" w:rsidRPr="00C24DAC" w:rsidRDefault="00AC2C82" w:rsidP="00C24DAC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24170" w14:textId="77777777" w:rsidR="00AC2C82" w:rsidRPr="00C24DAC" w:rsidRDefault="00AC2C82" w:rsidP="00C24DAC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Office Tel.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55209" w14:textId="77777777" w:rsidR="00AC2C82" w:rsidRPr="00C24DAC" w:rsidRDefault="00AC2C82" w:rsidP="00C24DAC">
            <w:pPr>
              <w:jc w:val="center"/>
              <w:rPr>
                <w:b w:val="0"/>
                <w:szCs w:val="24"/>
              </w:rPr>
            </w:pPr>
          </w:p>
        </w:tc>
      </w:tr>
      <w:tr w:rsidR="00AC2C82" w14:paraId="3F4C5295" w14:textId="77777777" w:rsidTr="003B5777">
        <w:trPr>
          <w:trHeight w:val="31"/>
          <w:jc w:val="center"/>
        </w:trPr>
        <w:tc>
          <w:tcPr>
            <w:tcW w:w="2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343DE" w14:textId="77777777" w:rsidR="00AC2C82" w:rsidRPr="00C24DAC" w:rsidRDefault="00AC2C82" w:rsidP="00FE7855">
            <w:pPr>
              <w:ind w:leftChars="73" w:left="175"/>
              <w:jc w:val="center"/>
              <w:rPr>
                <w:rFonts w:cs="Arial"/>
                <w:szCs w:val="24"/>
              </w:rPr>
            </w:pPr>
            <w:r w:rsidRPr="00C24DAC">
              <w:rPr>
                <w:rFonts w:cs="Arial"/>
                <w:szCs w:val="24"/>
              </w:rPr>
              <w:t>Mobile</w:t>
            </w:r>
          </w:p>
        </w:tc>
        <w:tc>
          <w:tcPr>
            <w:tcW w:w="20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F5353" w14:textId="77777777" w:rsidR="00AC2C82" w:rsidRPr="00C24DAC" w:rsidRDefault="00AC2C82" w:rsidP="00C24DAC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C490F" w14:textId="77777777" w:rsidR="00AC2C82" w:rsidRPr="00C24DAC" w:rsidRDefault="00AC2C82" w:rsidP="00C24DAC">
            <w:pPr>
              <w:jc w:val="center"/>
              <w:rPr>
                <w:szCs w:val="24"/>
              </w:rPr>
            </w:pPr>
            <w:proofErr w:type="spellStart"/>
            <w:r w:rsidRPr="00C24DAC">
              <w:rPr>
                <w:rFonts w:cs="Arial"/>
                <w:szCs w:val="24"/>
              </w:rPr>
              <w:t>e-</w:t>
            </w:r>
            <w:r w:rsidRPr="00C24DAC">
              <w:rPr>
                <w:rFonts w:cs="Arial" w:hint="eastAsia"/>
                <w:szCs w:val="24"/>
              </w:rPr>
              <w:t>m</w:t>
            </w:r>
            <w:r w:rsidRPr="00C24DAC">
              <w:rPr>
                <w:rFonts w:cs="Arial"/>
                <w:szCs w:val="24"/>
              </w:rPr>
              <w:t>ail</w:t>
            </w:r>
            <w:proofErr w:type="spellEnd"/>
            <w:r w:rsidRPr="00C24DAC">
              <w:rPr>
                <w:rFonts w:cs="Arial"/>
                <w:color w:val="FF0000"/>
                <w:szCs w:val="24"/>
              </w:rPr>
              <w:t>*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3B76DF" w14:textId="77777777" w:rsidR="00AC2C82" w:rsidRPr="00C24DAC" w:rsidRDefault="00AC2C82" w:rsidP="00C24DAC">
            <w:pPr>
              <w:jc w:val="center"/>
              <w:rPr>
                <w:b w:val="0"/>
                <w:szCs w:val="24"/>
              </w:rPr>
            </w:pPr>
          </w:p>
        </w:tc>
      </w:tr>
      <w:tr w:rsidR="00AC2C82" w:rsidRPr="00C24DAC" w14:paraId="6D9DA002" w14:textId="77777777" w:rsidTr="003B5777">
        <w:trPr>
          <w:trHeight w:val="58"/>
          <w:jc w:val="center"/>
        </w:trPr>
        <w:tc>
          <w:tcPr>
            <w:tcW w:w="2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8E47C" w14:textId="26CC20D6" w:rsidR="00AC2C82" w:rsidRPr="00C24DAC" w:rsidRDefault="003B5777" w:rsidP="00C24DA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소속기관</w:t>
            </w:r>
            <w:r w:rsidR="00973643" w:rsidRPr="00C24DAC">
              <w:rPr>
                <w:color w:val="FF0000"/>
                <w:szCs w:val="24"/>
              </w:rPr>
              <w:t>*</w:t>
            </w:r>
          </w:p>
        </w:tc>
        <w:tc>
          <w:tcPr>
            <w:tcW w:w="20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25863" w14:textId="77777777" w:rsidR="00AC2C82" w:rsidRPr="00C24DAC" w:rsidRDefault="00AC2C82" w:rsidP="002514E8">
            <w:pPr>
              <w:rPr>
                <w:b w:val="0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5CB2C" w14:textId="77777777" w:rsidR="00AC2C82" w:rsidRPr="00C24DAC" w:rsidRDefault="00AC2C82" w:rsidP="00C24DAC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부</w:t>
            </w:r>
            <w:r w:rsidR="002514E8">
              <w:rPr>
                <w:rFonts w:hint="eastAsia"/>
                <w:szCs w:val="24"/>
              </w:rPr>
              <w:t xml:space="preserve">  </w:t>
            </w:r>
            <w:r w:rsidRPr="00C24DAC">
              <w:rPr>
                <w:rFonts w:hint="eastAsia"/>
                <w:szCs w:val="24"/>
              </w:rPr>
              <w:t xml:space="preserve">   </w:t>
            </w:r>
            <w:r w:rsidRPr="00C24DAC">
              <w:rPr>
                <w:rFonts w:hint="eastAsia"/>
                <w:szCs w:val="24"/>
              </w:rPr>
              <w:t>서</w:t>
            </w:r>
            <w:r w:rsidRPr="00C24DAC">
              <w:rPr>
                <w:rFonts w:hint="eastAsia"/>
                <w:szCs w:val="24"/>
              </w:rPr>
              <w:t>: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01E78" w14:textId="77777777" w:rsidR="00AC2C82" w:rsidRPr="00C24DAC" w:rsidRDefault="00AC2C82" w:rsidP="00C24DAC">
            <w:pPr>
              <w:jc w:val="center"/>
              <w:rPr>
                <w:b w:val="0"/>
                <w:szCs w:val="24"/>
                <w:lang w:val="en-US"/>
              </w:rPr>
            </w:pPr>
          </w:p>
        </w:tc>
      </w:tr>
      <w:tr w:rsidR="00AC2C82" w14:paraId="40465702" w14:textId="77777777" w:rsidTr="003B5777">
        <w:trPr>
          <w:trHeight w:val="44"/>
          <w:jc w:val="center"/>
        </w:trPr>
        <w:tc>
          <w:tcPr>
            <w:tcW w:w="2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05254" w14:textId="77777777" w:rsidR="00AC2C82" w:rsidRPr="00C24DAC" w:rsidRDefault="00AC2C82" w:rsidP="002514E8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근</w:t>
            </w:r>
            <w:r w:rsidR="002514E8">
              <w:rPr>
                <w:rFonts w:hint="eastAsia"/>
                <w:szCs w:val="24"/>
              </w:rPr>
              <w:t xml:space="preserve"> </w:t>
            </w:r>
            <w:r w:rsidRPr="00C24DAC">
              <w:rPr>
                <w:rFonts w:hint="eastAsia"/>
                <w:szCs w:val="24"/>
              </w:rPr>
              <w:t>무</w:t>
            </w:r>
            <w:r w:rsidRPr="00C24DAC">
              <w:rPr>
                <w:rFonts w:hint="eastAsia"/>
                <w:szCs w:val="24"/>
              </w:rPr>
              <w:t xml:space="preserve"> </w:t>
            </w:r>
            <w:r w:rsidRPr="00C24DAC">
              <w:rPr>
                <w:rFonts w:hint="eastAsia"/>
                <w:szCs w:val="24"/>
              </w:rPr>
              <w:t>지</w:t>
            </w:r>
          </w:p>
        </w:tc>
        <w:tc>
          <w:tcPr>
            <w:tcW w:w="20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3460B" w14:textId="77777777" w:rsidR="00AC2C82" w:rsidRPr="00C24DAC" w:rsidRDefault="00AC2C82" w:rsidP="00C24DAC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2F28F" w14:textId="77777777" w:rsidR="00AC2C82" w:rsidRPr="00C24DAC" w:rsidRDefault="00AC2C82" w:rsidP="00C24DAC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직</w:t>
            </w:r>
            <w:r w:rsidR="002514E8">
              <w:rPr>
                <w:rFonts w:hint="eastAsia"/>
                <w:szCs w:val="24"/>
              </w:rPr>
              <w:t xml:space="preserve"> </w:t>
            </w:r>
            <w:r w:rsidRPr="00C24DAC">
              <w:rPr>
                <w:rFonts w:hint="eastAsia"/>
                <w:szCs w:val="24"/>
              </w:rPr>
              <w:t xml:space="preserve">    </w:t>
            </w:r>
            <w:r w:rsidRPr="00C24DAC">
              <w:rPr>
                <w:rFonts w:hint="eastAsia"/>
                <w:szCs w:val="24"/>
              </w:rPr>
              <w:t>위</w:t>
            </w:r>
            <w:r w:rsidRPr="00C24DAC">
              <w:rPr>
                <w:rFonts w:hint="eastAsia"/>
                <w:szCs w:val="24"/>
              </w:rPr>
              <w:t>: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01445" w14:textId="77777777" w:rsidR="00AC2C82" w:rsidRPr="00C24DAC" w:rsidRDefault="00AC2C82" w:rsidP="00C24DAC">
            <w:pPr>
              <w:jc w:val="center"/>
              <w:rPr>
                <w:b w:val="0"/>
                <w:szCs w:val="24"/>
              </w:rPr>
            </w:pPr>
          </w:p>
        </w:tc>
      </w:tr>
      <w:tr w:rsidR="00AC2C82" w14:paraId="32CE94A8" w14:textId="77777777" w:rsidTr="00A041EE">
        <w:trPr>
          <w:trHeight w:hRule="exact" w:val="454"/>
          <w:jc w:val="center"/>
        </w:trPr>
        <w:tc>
          <w:tcPr>
            <w:tcW w:w="10112" w:type="dxa"/>
            <w:gridSpan w:val="19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584CD8D" w14:textId="77777777" w:rsidR="00AC2C82" w:rsidRPr="00C24DAC" w:rsidRDefault="00AC2C82" w:rsidP="00C24DAC">
            <w:pPr>
              <w:jc w:val="both"/>
              <w:rPr>
                <w:szCs w:val="24"/>
              </w:rPr>
            </w:pPr>
            <w:proofErr w:type="gramStart"/>
            <w:r w:rsidRPr="00C24DAC">
              <w:rPr>
                <w:rFonts w:hint="eastAsia"/>
                <w:szCs w:val="24"/>
              </w:rPr>
              <w:t>2.</w:t>
            </w:r>
            <w:r w:rsidRPr="00C24DAC">
              <w:rPr>
                <w:rFonts w:hint="eastAsia"/>
                <w:szCs w:val="24"/>
              </w:rPr>
              <w:t>전문분과</w:t>
            </w:r>
            <w:proofErr w:type="gramEnd"/>
            <w:r w:rsidRPr="00C24DAC">
              <w:rPr>
                <w:color w:val="FF0000"/>
                <w:szCs w:val="24"/>
              </w:rPr>
              <w:t>*</w:t>
            </w:r>
            <w:r w:rsidRPr="00C24DAC">
              <w:rPr>
                <w:rFonts w:hint="eastAsia"/>
                <w:szCs w:val="24"/>
              </w:rPr>
              <w:t xml:space="preserve"> </w:t>
            </w:r>
          </w:p>
        </w:tc>
      </w:tr>
      <w:tr w:rsidR="003B5777" w14:paraId="7F224B09" w14:textId="77777777" w:rsidTr="003B5777">
        <w:trPr>
          <w:trHeight w:val="707"/>
          <w:jc w:val="center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A29C33A" w14:textId="77777777" w:rsidR="003B5777" w:rsidRPr="00C24DAC" w:rsidRDefault="003B5777" w:rsidP="003B5777">
            <w:pPr>
              <w:jc w:val="center"/>
              <w:rPr>
                <w:szCs w:val="24"/>
              </w:rPr>
            </w:pPr>
            <w:bookmarkStart w:id="1" w:name="OLE_LINK1"/>
            <w:r w:rsidRPr="00C24DAC">
              <w:rPr>
                <w:rFonts w:hint="eastAsia"/>
                <w:szCs w:val="24"/>
              </w:rPr>
              <w:t>건설</w:t>
            </w:r>
            <w:r w:rsidRPr="00C24DAC">
              <w:rPr>
                <w:rFonts w:hint="eastAsia"/>
                <w:szCs w:val="24"/>
              </w:rPr>
              <w:t>/</w:t>
            </w:r>
            <w:r w:rsidRPr="00C24DAC">
              <w:rPr>
                <w:rFonts w:hint="eastAsia"/>
                <w:szCs w:val="24"/>
              </w:rPr>
              <w:t>환경</w:t>
            </w:r>
          </w:p>
        </w:tc>
        <w:tc>
          <w:tcPr>
            <w:tcW w:w="144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36BDF" w14:textId="77777777" w:rsidR="003B5777" w:rsidRPr="00C24DAC" w:rsidRDefault="003B5777" w:rsidP="003B5777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기계</w:t>
            </w:r>
          </w:p>
        </w:tc>
        <w:tc>
          <w:tcPr>
            <w:tcW w:w="144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E481E" w14:textId="11AFA0AC" w:rsidR="003B5777" w:rsidRPr="00C24DAC" w:rsidRDefault="003B5777" w:rsidP="003B57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에너지</w:t>
            </w:r>
          </w:p>
        </w:tc>
        <w:tc>
          <w:tcPr>
            <w:tcW w:w="144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E17558" w14:textId="060CFBB2" w:rsidR="003B5777" w:rsidRPr="00C24DAC" w:rsidRDefault="003B5777" w:rsidP="003B5777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생명</w:t>
            </w:r>
          </w:p>
        </w:tc>
        <w:tc>
          <w:tcPr>
            <w:tcW w:w="1444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D95BBD8" w14:textId="6D42512D" w:rsidR="003B5777" w:rsidRPr="00C24DAC" w:rsidRDefault="003B5777" w:rsidP="003B5777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재료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B752C4A" w14:textId="51F9F390" w:rsidR="003B5777" w:rsidRPr="00C24DAC" w:rsidRDefault="003B5777" w:rsidP="003B5777">
            <w:pPr>
              <w:ind w:left="55"/>
              <w:jc w:val="center"/>
              <w:rPr>
                <w:szCs w:val="24"/>
              </w:rPr>
            </w:pPr>
            <w:r w:rsidRPr="000C5091">
              <w:rPr>
                <w:rFonts w:hint="eastAsia"/>
                <w:w w:val="90"/>
                <w:szCs w:val="24"/>
              </w:rPr>
              <w:t>전기</w:t>
            </w:r>
            <w:r w:rsidRPr="000C5091">
              <w:rPr>
                <w:rFonts w:hint="eastAsia"/>
                <w:w w:val="90"/>
                <w:szCs w:val="24"/>
              </w:rPr>
              <w:t>/</w:t>
            </w:r>
            <w:r w:rsidRPr="000C5091">
              <w:rPr>
                <w:rFonts w:hint="eastAsia"/>
                <w:w w:val="90"/>
                <w:szCs w:val="24"/>
              </w:rPr>
              <w:t>전자</w:t>
            </w:r>
            <w:r w:rsidRPr="000C5091">
              <w:rPr>
                <w:rFonts w:hint="eastAsia"/>
                <w:w w:val="90"/>
                <w:szCs w:val="24"/>
              </w:rPr>
              <w:t>/</w:t>
            </w:r>
            <w:r w:rsidRPr="000C5091">
              <w:rPr>
                <w:rFonts w:hint="eastAsia"/>
                <w:w w:val="90"/>
                <w:szCs w:val="24"/>
              </w:rPr>
              <w:t>정보</w:t>
            </w:r>
            <w:r>
              <w:rPr>
                <w:rFonts w:hint="eastAsia"/>
                <w:w w:val="90"/>
                <w:szCs w:val="24"/>
              </w:rPr>
              <w:t>통신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C5FB7FC" w14:textId="03D25839" w:rsidR="003B5777" w:rsidRPr="00C24DAC" w:rsidRDefault="003B5777" w:rsidP="003B5777">
            <w:pPr>
              <w:ind w:left="5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기초과학</w:t>
            </w:r>
          </w:p>
        </w:tc>
      </w:tr>
      <w:bookmarkEnd w:id="1"/>
      <w:tr w:rsidR="003B5777" w14:paraId="2B395C9B" w14:textId="77777777" w:rsidTr="003B5777">
        <w:trPr>
          <w:trHeight w:val="707"/>
          <w:jc w:val="center"/>
        </w:trPr>
        <w:tc>
          <w:tcPr>
            <w:tcW w:w="144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1A58849" w14:textId="77777777" w:rsidR="003B5777" w:rsidRPr="00C24DAC" w:rsidRDefault="003B5777" w:rsidP="00A10333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  <w:tc>
          <w:tcPr>
            <w:tcW w:w="144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A47A4" w14:textId="4F3E2337" w:rsidR="003B5777" w:rsidRPr="00C24DAC" w:rsidRDefault="003B5777" w:rsidP="00AA7D6D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  <w:tc>
          <w:tcPr>
            <w:tcW w:w="14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B205D" w14:textId="45E91698" w:rsidR="003B5777" w:rsidRPr="00C24DAC" w:rsidRDefault="003B5777" w:rsidP="007F4DFA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  <w:tc>
          <w:tcPr>
            <w:tcW w:w="144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57C0F" w14:textId="22ED8238" w:rsidR="003B5777" w:rsidRPr="00C24DAC" w:rsidRDefault="003B5777" w:rsidP="00C24DAC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  <w:tc>
          <w:tcPr>
            <w:tcW w:w="1444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6503E29" w14:textId="0CA96C93" w:rsidR="003B5777" w:rsidRPr="00C24DAC" w:rsidRDefault="003B5777" w:rsidP="00C24DAC">
            <w:pPr>
              <w:ind w:left="55"/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  <w:tc>
          <w:tcPr>
            <w:tcW w:w="144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F6DAB3F" w14:textId="5AB6E8CA" w:rsidR="003B5777" w:rsidRPr="00C24DAC" w:rsidRDefault="003B5777" w:rsidP="00C24DAC">
            <w:pPr>
              <w:ind w:left="55"/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  <w:tc>
          <w:tcPr>
            <w:tcW w:w="144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81510FD" w14:textId="360D7FB9" w:rsidR="003B5777" w:rsidRPr="00C24DAC" w:rsidRDefault="003B5777" w:rsidP="00C24DAC">
            <w:pPr>
              <w:ind w:left="55"/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</w:tr>
      <w:tr w:rsidR="00973643" w14:paraId="6850D0F5" w14:textId="77777777" w:rsidTr="003B5777">
        <w:trPr>
          <w:trHeight w:val="325"/>
          <w:jc w:val="center"/>
        </w:trPr>
        <w:tc>
          <w:tcPr>
            <w:tcW w:w="2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7BCE3E4" w14:textId="77777777" w:rsidR="00973643" w:rsidRPr="00C24DAC" w:rsidRDefault="00973643" w:rsidP="00973643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세부전공</w:t>
            </w:r>
            <w:r w:rsidRPr="00C24DAC">
              <w:rPr>
                <w:rFonts w:hint="eastAsia"/>
                <w:color w:val="FF0000"/>
                <w:szCs w:val="24"/>
              </w:rPr>
              <w:t>*</w:t>
            </w:r>
          </w:p>
        </w:tc>
        <w:tc>
          <w:tcPr>
            <w:tcW w:w="7759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F724D" w14:textId="77777777" w:rsidR="00973643" w:rsidRPr="00C24DAC" w:rsidRDefault="00973643" w:rsidP="00973643">
            <w:pPr>
              <w:rPr>
                <w:szCs w:val="24"/>
              </w:rPr>
            </w:pPr>
          </w:p>
        </w:tc>
      </w:tr>
      <w:tr w:rsidR="00973643" w14:paraId="49BCA2AE" w14:textId="77777777" w:rsidTr="00A041EE">
        <w:trPr>
          <w:trHeight w:hRule="exact" w:val="454"/>
          <w:jc w:val="center"/>
        </w:trPr>
        <w:tc>
          <w:tcPr>
            <w:tcW w:w="4927" w:type="dxa"/>
            <w:gridSpan w:val="11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F6D30CD" w14:textId="77777777" w:rsidR="00973643" w:rsidRPr="00C24DAC" w:rsidRDefault="00973643" w:rsidP="00973643">
            <w:pPr>
              <w:jc w:val="both"/>
              <w:rPr>
                <w:szCs w:val="24"/>
              </w:rPr>
            </w:pPr>
            <w:bookmarkStart w:id="2" w:name="_Hlk259091813"/>
            <w:r w:rsidRPr="00C24DAC">
              <w:rPr>
                <w:rFonts w:hint="eastAsia"/>
                <w:szCs w:val="24"/>
              </w:rPr>
              <w:t xml:space="preserve">3. </w:t>
            </w:r>
            <w:r w:rsidRPr="00C24DAC">
              <w:rPr>
                <w:rFonts w:hint="eastAsia"/>
                <w:szCs w:val="24"/>
              </w:rPr>
              <w:t>경력</w:t>
            </w:r>
          </w:p>
        </w:tc>
        <w:tc>
          <w:tcPr>
            <w:tcW w:w="135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AF61499" w14:textId="77777777" w:rsidR="00973643" w:rsidRPr="00C24DAC" w:rsidRDefault="00973643" w:rsidP="00973643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공개유무</w:t>
            </w:r>
          </w:p>
        </w:tc>
        <w:tc>
          <w:tcPr>
            <w:tcW w:w="3835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5813AE2" w14:textId="70C75E06" w:rsidR="00973643" w:rsidRPr="00C24DAC" w:rsidRDefault="00973643" w:rsidP="003B5777">
            <w:pPr>
              <w:jc w:val="both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공개</w:t>
            </w:r>
            <w:proofErr w:type="gramStart"/>
            <w:r w:rsidRPr="00C24DAC">
              <w:rPr>
                <w:rFonts w:hint="eastAsia"/>
                <w:szCs w:val="24"/>
              </w:rPr>
              <w:t>(  )</w:t>
            </w:r>
            <w:proofErr w:type="gramEnd"/>
            <w:r w:rsidRPr="00C24DAC">
              <w:rPr>
                <w:rFonts w:hint="eastAsia"/>
                <w:szCs w:val="24"/>
              </w:rPr>
              <w:t xml:space="preserve"> , </w:t>
            </w:r>
            <w:r w:rsidRPr="00C24DAC">
              <w:rPr>
                <w:rFonts w:hint="eastAsia"/>
                <w:szCs w:val="24"/>
              </w:rPr>
              <w:t>비공개</w:t>
            </w:r>
            <w:r w:rsidRPr="00C24DAC"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 </w:t>
            </w:r>
            <w:r w:rsidRPr="00C24DAC">
              <w:rPr>
                <w:rFonts w:hint="eastAsia"/>
                <w:szCs w:val="24"/>
              </w:rPr>
              <w:t>)</w:t>
            </w:r>
          </w:p>
        </w:tc>
      </w:tr>
      <w:tr w:rsidR="00973643" w14:paraId="061C4E1A" w14:textId="77777777" w:rsidTr="003B5777">
        <w:trPr>
          <w:trHeight w:val="241"/>
          <w:jc w:val="center"/>
        </w:trPr>
        <w:tc>
          <w:tcPr>
            <w:tcW w:w="2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9B7FD" w14:textId="77777777" w:rsidR="00973643" w:rsidRPr="00C24DAC" w:rsidRDefault="00973643" w:rsidP="00973643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기간</w:t>
            </w:r>
          </w:p>
        </w:tc>
        <w:tc>
          <w:tcPr>
            <w:tcW w:w="2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44964" w14:textId="77777777" w:rsidR="00973643" w:rsidRPr="00C24DAC" w:rsidRDefault="00973643" w:rsidP="00973643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근무처</w:t>
            </w:r>
          </w:p>
        </w:tc>
        <w:tc>
          <w:tcPr>
            <w:tcW w:w="51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04B0F" w14:textId="77777777" w:rsidR="00973643" w:rsidRPr="00C24DAC" w:rsidRDefault="00973643" w:rsidP="00973643">
            <w:pPr>
              <w:jc w:val="center"/>
              <w:rPr>
                <w:szCs w:val="24"/>
              </w:rPr>
            </w:pPr>
            <w:r w:rsidRPr="00C24DAC">
              <w:rPr>
                <w:rFonts w:hint="eastAsia"/>
                <w:szCs w:val="24"/>
              </w:rPr>
              <w:t>담당업무</w:t>
            </w:r>
          </w:p>
        </w:tc>
      </w:tr>
      <w:tr w:rsidR="00973643" w14:paraId="1DCBBEEE" w14:textId="77777777" w:rsidTr="003B5777">
        <w:trPr>
          <w:trHeight w:val="257"/>
          <w:jc w:val="center"/>
        </w:trPr>
        <w:tc>
          <w:tcPr>
            <w:tcW w:w="2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CF226" w14:textId="082530D7" w:rsidR="00973643" w:rsidRPr="00C24DAC" w:rsidRDefault="00B15BB5" w:rsidP="0097364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~</w:t>
            </w:r>
          </w:p>
        </w:tc>
        <w:tc>
          <w:tcPr>
            <w:tcW w:w="2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23FD8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82979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</w:tr>
      <w:bookmarkEnd w:id="2"/>
      <w:tr w:rsidR="00973643" w14:paraId="66BCA675" w14:textId="77777777" w:rsidTr="003B5777">
        <w:trPr>
          <w:trHeight w:val="257"/>
          <w:jc w:val="center"/>
        </w:trPr>
        <w:tc>
          <w:tcPr>
            <w:tcW w:w="2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87E3D" w14:textId="571909A1" w:rsidR="00973643" w:rsidRPr="00C24DAC" w:rsidRDefault="00B15BB5" w:rsidP="0097364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~</w:t>
            </w:r>
          </w:p>
        </w:tc>
        <w:tc>
          <w:tcPr>
            <w:tcW w:w="2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FB277" w14:textId="77777777" w:rsidR="00973643" w:rsidRPr="00C24DAC" w:rsidRDefault="00973643" w:rsidP="00973643">
            <w:pPr>
              <w:rPr>
                <w:b w:val="0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E63EF" w14:textId="77777777" w:rsidR="00973643" w:rsidRPr="00C24DAC" w:rsidRDefault="00973643" w:rsidP="00973643">
            <w:pPr>
              <w:rPr>
                <w:b w:val="0"/>
                <w:szCs w:val="24"/>
              </w:rPr>
            </w:pPr>
          </w:p>
        </w:tc>
      </w:tr>
      <w:tr w:rsidR="00973643" w14:paraId="07D867FA" w14:textId="77777777" w:rsidTr="003B5777">
        <w:trPr>
          <w:trHeight w:val="257"/>
          <w:jc w:val="center"/>
        </w:trPr>
        <w:tc>
          <w:tcPr>
            <w:tcW w:w="2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AC026" w14:textId="08A00F9E" w:rsidR="00973643" w:rsidRPr="00C24DAC" w:rsidRDefault="00B15BB5" w:rsidP="0097364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~</w:t>
            </w:r>
          </w:p>
        </w:tc>
        <w:tc>
          <w:tcPr>
            <w:tcW w:w="2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A765A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B40F9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</w:tr>
      <w:tr w:rsidR="00973643" w14:paraId="5CCD964E" w14:textId="77777777" w:rsidTr="003B5777">
        <w:trPr>
          <w:trHeight w:val="257"/>
          <w:jc w:val="center"/>
        </w:trPr>
        <w:tc>
          <w:tcPr>
            <w:tcW w:w="2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99B4B" w14:textId="69353FAE" w:rsidR="00973643" w:rsidRPr="00C24DAC" w:rsidRDefault="00B15BB5" w:rsidP="0097364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~</w:t>
            </w:r>
          </w:p>
        </w:tc>
        <w:tc>
          <w:tcPr>
            <w:tcW w:w="2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74BF0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8F8CC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</w:tr>
      <w:tr w:rsidR="00973643" w14:paraId="2C01EA7D" w14:textId="77777777" w:rsidTr="003B5777">
        <w:trPr>
          <w:trHeight w:val="343"/>
          <w:jc w:val="center"/>
        </w:trPr>
        <w:tc>
          <w:tcPr>
            <w:tcW w:w="2623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60C1343" w14:textId="3F07E410" w:rsidR="00973643" w:rsidRPr="00C24DAC" w:rsidRDefault="00B15BB5" w:rsidP="0097364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~</w:t>
            </w:r>
          </w:p>
        </w:tc>
        <w:tc>
          <w:tcPr>
            <w:tcW w:w="2294" w:type="dxa"/>
            <w:gridSpan w:val="7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84BE4E2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2986907" w14:textId="77777777" w:rsidR="00973643" w:rsidRPr="00C24DAC" w:rsidRDefault="00973643" w:rsidP="00973643">
            <w:pPr>
              <w:jc w:val="center"/>
              <w:rPr>
                <w:b w:val="0"/>
                <w:szCs w:val="24"/>
              </w:rPr>
            </w:pPr>
          </w:p>
        </w:tc>
      </w:tr>
      <w:tr w:rsidR="00973643" w14:paraId="2076F3CD" w14:textId="77777777" w:rsidTr="003B5777">
        <w:trPr>
          <w:trHeight w:val="454"/>
          <w:jc w:val="center"/>
        </w:trPr>
        <w:tc>
          <w:tcPr>
            <w:tcW w:w="10112" w:type="dxa"/>
            <w:gridSpan w:val="19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D990C" w14:textId="77777777" w:rsidR="00973643" w:rsidRPr="00C24DAC" w:rsidRDefault="00973643" w:rsidP="00973643">
            <w:pPr>
              <w:jc w:val="both"/>
              <w:rPr>
                <w:sz w:val="16"/>
                <w:szCs w:val="16"/>
              </w:rPr>
            </w:pPr>
            <w:r w:rsidRPr="00C24DAC">
              <w:rPr>
                <w:rFonts w:hint="eastAsia"/>
                <w:sz w:val="16"/>
                <w:szCs w:val="16"/>
              </w:rPr>
              <w:t xml:space="preserve">1. </w:t>
            </w:r>
            <w:r w:rsidRPr="00C24DAC">
              <w:rPr>
                <w:rFonts w:hint="eastAsia"/>
                <w:sz w:val="16"/>
                <w:szCs w:val="16"/>
              </w:rPr>
              <w:t>수집된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개인정보는</w:t>
            </w:r>
            <w:r w:rsidRPr="00C24DAC">
              <w:rPr>
                <w:rFonts w:hint="eastAsia"/>
                <w:sz w:val="16"/>
                <w:szCs w:val="16"/>
              </w:rPr>
              <w:t xml:space="preserve"> on &amp; offline </w:t>
            </w:r>
            <w:proofErr w:type="spellStart"/>
            <w:r w:rsidRPr="00C24DAC">
              <w:rPr>
                <w:rFonts w:hint="eastAsia"/>
                <w:sz w:val="16"/>
                <w:szCs w:val="16"/>
              </w:rPr>
              <w:t>모든곳에서도</w:t>
            </w:r>
            <w:proofErr w:type="spellEnd"/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본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협회가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타인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또는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타사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및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단체에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제공하지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않으며</w:t>
            </w:r>
            <w:r w:rsidRPr="00C24DAC">
              <w:rPr>
                <w:rFonts w:hint="eastAsia"/>
                <w:sz w:val="16"/>
                <w:szCs w:val="16"/>
              </w:rPr>
              <w:t xml:space="preserve">, </w:t>
            </w:r>
            <w:r w:rsidRPr="00C24DAC">
              <w:rPr>
                <w:rFonts w:hint="eastAsia"/>
                <w:sz w:val="16"/>
                <w:szCs w:val="16"/>
              </w:rPr>
              <w:t>협회에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가입된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단체회원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및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회원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본인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요구에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의해서만</w:t>
            </w:r>
            <w:r w:rsidRPr="00C24DAC">
              <w:rPr>
                <w:rFonts w:hint="eastAsia"/>
                <w:sz w:val="16"/>
                <w:szCs w:val="16"/>
              </w:rPr>
              <w:t xml:space="preserve">  </w:t>
            </w:r>
            <w:r w:rsidRPr="00C24DAC">
              <w:rPr>
                <w:rFonts w:hint="eastAsia"/>
                <w:sz w:val="16"/>
                <w:szCs w:val="16"/>
              </w:rPr>
              <w:t>선별적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공개될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것을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협약합니다</w:t>
            </w:r>
            <w:r w:rsidRPr="00C24DAC">
              <w:rPr>
                <w:rFonts w:hint="eastAsia"/>
                <w:sz w:val="16"/>
                <w:szCs w:val="16"/>
              </w:rPr>
              <w:t xml:space="preserve">. </w:t>
            </w:r>
          </w:p>
          <w:p w14:paraId="333557D2" w14:textId="77777777" w:rsidR="00973643" w:rsidRPr="00C24DAC" w:rsidRDefault="00973643" w:rsidP="00973643">
            <w:pPr>
              <w:jc w:val="both"/>
              <w:rPr>
                <w:sz w:val="16"/>
                <w:szCs w:val="16"/>
              </w:rPr>
            </w:pPr>
            <w:r w:rsidRPr="00C24DAC">
              <w:rPr>
                <w:rFonts w:hint="eastAsia"/>
                <w:sz w:val="16"/>
                <w:szCs w:val="16"/>
              </w:rPr>
              <w:t xml:space="preserve">2. </w:t>
            </w:r>
            <w:r w:rsidRPr="00C24DAC">
              <w:rPr>
                <w:rFonts w:hint="eastAsia"/>
                <w:sz w:val="16"/>
                <w:szCs w:val="16"/>
              </w:rPr>
              <w:t>본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협회는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회원의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개인정보보호에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관한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법률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및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관계법령이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정하는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바에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회원의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개인정보를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보호할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것을</w:t>
            </w:r>
            <w:r w:rsidRPr="00C24DAC">
              <w:rPr>
                <w:rFonts w:hint="eastAsia"/>
                <w:sz w:val="16"/>
                <w:szCs w:val="16"/>
              </w:rPr>
              <w:t xml:space="preserve"> </w:t>
            </w:r>
            <w:r w:rsidRPr="00C24DAC">
              <w:rPr>
                <w:rFonts w:hint="eastAsia"/>
                <w:sz w:val="16"/>
                <w:szCs w:val="16"/>
              </w:rPr>
              <w:t>협약합니다</w:t>
            </w:r>
            <w:r w:rsidRPr="00C24DAC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14:paraId="0E73B127" w14:textId="77777777" w:rsidR="002B0827" w:rsidRDefault="002B0827" w:rsidP="00AC2C82">
      <w:pPr>
        <w:ind w:right="480"/>
        <w:rPr>
          <w:szCs w:val="24"/>
        </w:rPr>
      </w:pPr>
    </w:p>
    <w:sectPr w:rsidR="002B0827" w:rsidSect="004049ED">
      <w:headerReference w:type="default" r:id="rId7"/>
      <w:footerReference w:type="default" r:id="rId8"/>
      <w:pgSz w:w="11907" w:h="16840"/>
      <w:pgMar w:top="568" w:right="992" w:bottom="1418" w:left="1418" w:header="584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1489" w14:textId="77777777" w:rsidR="00250B85" w:rsidRDefault="00250B85">
      <w:r>
        <w:separator/>
      </w:r>
    </w:p>
  </w:endnote>
  <w:endnote w:type="continuationSeparator" w:id="0">
    <w:p w14:paraId="08E5BAA0" w14:textId="77777777" w:rsidR="00250B85" w:rsidRDefault="002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(한)동판체C">
    <w:altName w:val="바탕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5D92B" w14:textId="77777777" w:rsidR="006A66EB" w:rsidRDefault="006A66EB" w:rsidP="00957E66">
    <w:pPr>
      <w:pStyle w:val="Fuzeile"/>
      <w:pBdr>
        <w:top w:val="single" w:sz="6" w:space="0" w:color="auto"/>
      </w:pBdr>
      <w:jc w:val="both"/>
      <w:rPr>
        <w:b w:val="0"/>
        <w:sz w:val="18"/>
      </w:rPr>
    </w:pPr>
    <w:r>
      <w:rPr>
        <w:rFonts w:hint="eastAsia"/>
        <w:b w:val="0"/>
        <w:sz w:val="18"/>
      </w:rPr>
      <w:t xml:space="preserve">Adr.: </w:t>
    </w:r>
    <w:proofErr w:type="spellStart"/>
    <w:r>
      <w:rPr>
        <w:rFonts w:hint="eastAsia"/>
        <w:b w:val="0"/>
        <w:sz w:val="18"/>
      </w:rPr>
      <w:t>Roermonder</w:t>
    </w:r>
    <w:proofErr w:type="spellEnd"/>
    <w:r>
      <w:rPr>
        <w:rFonts w:hint="eastAsia"/>
        <w:b w:val="0"/>
        <w:sz w:val="18"/>
      </w:rPr>
      <w:t xml:space="preserve"> Str. 15 (Nr.78) D-</w:t>
    </w:r>
    <w:r>
      <w:rPr>
        <w:b w:val="0"/>
        <w:sz w:val="18"/>
      </w:rPr>
      <w:t>520</w:t>
    </w:r>
    <w:r>
      <w:rPr>
        <w:rFonts w:hint="eastAsia"/>
        <w:b w:val="0"/>
        <w:sz w:val="18"/>
      </w:rPr>
      <w:t xml:space="preserve">72 </w:t>
    </w:r>
    <w:r>
      <w:rPr>
        <w:b w:val="0"/>
        <w:sz w:val="18"/>
      </w:rPr>
      <w:t>Aachen,</w:t>
    </w:r>
    <w:bookmarkStart w:id="3" w:name="_Hlt442790755"/>
    <w:bookmarkStart w:id="4" w:name="_Hlt442803950"/>
    <w:r>
      <w:rPr>
        <w:rFonts w:hint="eastAsia"/>
        <w:b w:val="0"/>
        <w:sz w:val="18"/>
      </w:rPr>
      <w:t xml:space="preserve"> </w:t>
    </w:r>
    <w:bookmarkEnd w:id="3"/>
    <w:bookmarkEnd w:id="4"/>
    <w:r>
      <w:rPr>
        <w:rFonts w:hint="eastAsia"/>
        <w:b w:val="0"/>
        <w:sz w:val="18"/>
      </w:rPr>
      <w:t>Germany</w:t>
    </w:r>
  </w:p>
  <w:p w14:paraId="4C28E8CA" w14:textId="77777777" w:rsidR="006A66EB" w:rsidRDefault="006A66EB" w:rsidP="00957E66">
    <w:pPr>
      <w:pStyle w:val="Fuzeile"/>
      <w:pBdr>
        <w:top w:val="single" w:sz="6" w:space="0" w:color="auto"/>
      </w:pBdr>
      <w:jc w:val="both"/>
      <w:rPr>
        <w:b w:val="0"/>
        <w:sz w:val="18"/>
      </w:rPr>
    </w:pPr>
    <w:r>
      <w:rPr>
        <w:b w:val="0"/>
        <w:sz w:val="18"/>
      </w:rPr>
      <w:t>Bank</w:t>
    </w:r>
    <w:r>
      <w:rPr>
        <w:rFonts w:hint="eastAsia"/>
        <w:b w:val="0"/>
        <w:sz w:val="18"/>
      </w:rPr>
      <w:t>verbindung</w:t>
    </w:r>
    <w:r>
      <w:rPr>
        <w:b w:val="0"/>
        <w:sz w:val="18"/>
      </w:rPr>
      <w:t>: Aachener</w:t>
    </w:r>
    <w:r>
      <w:rPr>
        <w:rFonts w:hint="eastAsia"/>
        <w:b w:val="0"/>
        <w:sz w:val="18"/>
      </w:rPr>
      <w:t xml:space="preserve"> Bank </w:t>
    </w:r>
    <w:r>
      <w:rPr>
        <w:b w:val="0"/>
        <w:sz w:val="18"/>
      </w:rPr>
      <w:t>eG</w:t>
    </w:r>
    <w:r>
      <w:rPr>
        <w:rFonts w:hint="eastAsia"/>
        <w:b w:val="0"/>
        <w:sz w:val="18"/>
      </w:rPr>
      <w:t xml:space="preserve"> , Inhaber: </w:t>
    </w:r>
    <w:bookmarkStart w:id="5" w:name="OLE_LINK5"/>
    <w:proofErr w:type="spellStart"/>
    <w:r>
      <w:rPr>
        <w:rFonts w:hint="eastAsia"/>
        <w:b w:val="0"/>
        <w:sz w:val="18"/>
      </w:rPr>
      <w:t>VeKNI</w:t>
    </w:r>
    <w:proofErr w:type="spellEnd"/>
    <w:r>
      <w:rPr>
        <w:rFonts w:hint="eastAsia"/>
        <w:b w:val="0"/>
        <w:sz w:val="18"/>
      </w:rPr>
      <w:t>-Verein Koreanischer Naturwissenschaftler u. Ingenieure BRD e.V.</w:t>
    </w:r>
    <w:bookmarkEnd w:id="5"/>
    <w:r>
      <w:rPr>
        <w:rFonts w:hint="eastAsia"/>
        <w:b w:val="0"/>
        <w:sz w:val="18"/>
      </w:rPr>
      <w:t xml:space="preserve">  </w:t>
    </w:r>
    <w:proofErr w:type="spellStart"/>
    <w:r>
      <w:rPr>
        <w:b w:val="0"/>
        <w:sz w:val="18"/>
      </w:rPr>
      <w:t>Konto.Nr</w:t>
    </w:r>
    <w:proofErr w:type="spellEnd"/>
    <w:r>
      <w:rPr>
        <w:b w:val="0"/>
        <w:sz w:val="18"/>
      </w:rPr>
      <w:t>.</w:t>
    </w:r>
    <w:r>
      <w:rPr>
        <w:rFonts w:hint="eastAsia"/>
        <w:b w:val="0"/>
        <w:sz w:val="18"/>
      </w:rPr>
      <w:t xml:space="preserve">: </w:t>
    </w:r>
    <w:r>
      <w:rPr>
        <w:b w:val="0"/>
        <w:sz w:val="18"/>
      </w:rPr>
      <w:t>52</w:t>
    </w:r>
    <w:r>
      <w:rPr>
        <w:rFonts w:hint="eastAsia"/>
        <w:b w:val="0"/>
        <w:sz w:val="18"/>
      </w:rPr>
      <w:t>5 694 020</w:t>
    </w:r>
    <w:r>
      <w:rPr>
        <w:b w:val="0"/>
        <w:sz w:val="18"/>
      </w:rPr>
      <w:t xml:space="preserve">, </w:t>
    </w:r>
    <w:r>
      <w:rPr>
        <w:rFonts w:hint="eastAsia"/>
        <w:b w:val="0"/>
        <w:sz w:val="18"/>
      </w:rPr>
      <w:t xml:space="preserve"> </w:t>
    </w:r>
    <w:r>
      <w:rPr>
        <w:b w:val="0"/>
        <w:sz w:val="18"/>
      </w:rPr>
      <w:t>BLZ.</w:t>
    </w:r>
    <w:r>
      <w:rPr>
        <w:rFonts w:hint="eastAsia"/>
        <w:b w:val="0"/>
        <w:sz w:val="18"/>
      </w:rPr>
      <w:t xml:space="preserve"> 3</w:t>
    </w:r>
    <w:r>
      <w:rPr>
        <w:b w:val="0"/>
        <w:sz w:val="18"/>
      </w:rPr>
      <w:t>9</w:t>
    </w:r>
    <w:r>
      <w:rPr>
        <w:rFonts w:hint="eastAsia"/>
        <w:b w:val="0"/>
        <w:sz w:val="18"/>
      </w:rPr>
      <w:t xml:space="preserve">0 </w:t>
    </w:r>
    <w:r>
      <w:rPr>
        <w:b w:val="0"/>
        <w:sz w:val="18"/>
      </w:rPr>
      <w:t>601</w:t>
    </w:r>
    <w:r>
      <w:rPr>
        <w:rFonts w:hint="eastAsia"/>
        <w:b w:val="0"/>
        <w:sz w:val="18"/>
      </w:rPr>
      <w:t xml:space="preserve"> </w:t>
    </w:r>
    <w:r>
      <w:rPr>
        <w:b w:val="0"/>
        <w:sz w:val="18"/>
      </w:rPr>
      <w:t xml:space="preserve">80, </w:t>
    </w:r>
    <w:r w:rsidRPr="00957E66">
      <w:rPr>
        <w:b w:val="0"/>
        <w:sz w:val="18"/>
      </w:rPr>
      <w:t>IBAN: DE 3039 0601 8005 2569 4020</w:t>
    </w:r>
    <w:r>
      <w:rPr>
        <w:rFonts w:hint="eastAsia"/>
        <w:b w:val="0"/>
        <w:sz w:val="18"/>
      </w:rPr>
      <w:t xml:space="preserve">, </w:t>
    </w:r>
    <w:r>
      <w:rPr>
        <w:b w:val="0"/>
        <w:sz w:val="18"/>
      </w:rPr>
      <w:t>BIC: GEN</w:t>
    </w:r>
    <w:r w:rsidRPr="00957E66">
      <w:rPr>
        <w:b w:val="0"/>
        <w:sz w:val="18"/>
      </w:rPr>
      <w:t>ODED 1AAC</w:t>
    </w:r>
  </w:p>
  <w:p w14:paraId="587760A1" w14:textId="77777777" w:rsidR="006A66EB" w:rsidRPr="00801519" w:rsidRDefault="006A66EB" w:rsidP="00957E66">
    <w:pPr>
      <w:pStyle w:val="Fuzeile"/>
      <w:pBdr>
        <w:top w:val="single" w:sz="6" w:space="0" w:color="auto"/>
      </w:pBdr>
      <w:jc w:val="both"/>
      <w:rPr>
        <w:b w:val="0"/>
        <w:sz w:val="18"/>
        <w:lang w:val="en-US"/>
      </w:rPr>
    </w:pPr>
    <w:proofErr w:type="gramStart"/>
    <w:r w:rsidRPr="00801519">
      <w:rPr>
        <w:rFonts w:hint="eastAsia"/>
        <w:b w:val="0"/>
        <w:sz w:val="18"/>
        <w:lang w:val="en-US"/>
      </w:rPr>
      <w:t>Tel :</w:t>
    </w:r>
    <w:proofErr w:type="gramEnd"/>
    <w:r w:rsidRPr="00801519">
      <w:rPr>
        <w:rFonts w:hint="eastAsia"/>
        <w:b w:val="0"/>
        <w:sz w:val="18"/>
        <w:lang w:val="en-US"/>
      </w:rPr>
      <w:t xml:space="preserve"> +49-241-5600-6502, Fax : +49-241-5600-6504, E-mail : </w:t>
    </w:r>
    <w:hyperlink r:id="rId1" w:history="1">
      <w:r w:rsidRPr="00801519">
        <w:rPr>
          <w:rStyle w:val="Hyperlink"/>
          <w:b w:val="0"/>
          <w:color w:val="auto"/>
          <w:sz w:val="18"/>
          <w:u w:val="none"/>
          <w:lang w:val="en-US"/>
        </w:rPr>
        <w:t>President.Seok@vekni.org</w:t>
      </w:r>
    </w:hyperlink>
    <w:r w:rsidRPr="00801519">
      <w:rPr>
        <w:rFonts w:hint="eastAsia"/>
        <w:b w:val="0"/>
        <w:sz w:val="18"/>
        <w:lang w:val="en-US"/>
      </w:rPr>
      <w:t>, Homepage : www.vekni.org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9A99" w14:textId="77777777" w:rsidR="00250B85" w:rsidRDefault="00250B85">
      <w:r>
        <w:separator/>
      </w:r>
    </w:p>
  </w:footnote>
  <w:footnote w:type="continuationSeparator" w:id="0">
    <w:p w14:paraId="628D8CDE" w14:textId="77777777" w:rsidR="00250B85" w:rsidRDefault="002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080"/>
    </w:tblGrid>
    <w:tr w:rsidR="006A66EB" w:rsidRPr="00A041EE" w14:paraId="6EDB67E3" w14:textId="77777777">
      <w:trPr>
        <w:trHeight w:val="1842"/>
      </w:trPr>
      <w:tc>
        <w:tcPr>
          <w:tcW w:w="1418" w:type="dxa"/>
        </w:tcPr>
        <w:p w14:paraId="383E71BB" w14:textId="77777777" w:rsidR="006A66EB" w:rsidRDefault="006A66EB">
          <w:pPr>
            <w:tabs>
              <w:tab w:val="center" w:pos="5103"/>
              <w:tab w:val="right" w:pos="8222"/>
            </w:tabs>
            <w:jc w:val="center"/>
          </w:pPr>
          <w:r>
            <w:object w:dxaOrig="1286" w:dyaOrig="1574" w14:anchorId="76E635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9.5pt" o:ole="">
                <v:imagedata r:id="rId1" o:title=""/>
              </v:shape>
              <o:OLEObject Type="Embed" ProgID="Word.Picture.6" ShapeID="_x0000_i1025" DrawAspect="Content" ObjectID="_1424602278" r:id="rId2"/>
            </w:object>
          </w:r>
          <w:r>
            <w:rPr>
              <w:b w:val="0"/>
              <w:sz w:val="28"/>
            </w:rPr>
            <w:t xml:space="preserve"> </w:t>
          </w:r>
          <w:proofErr w:type="spellStart"/>
          <w:r>
            <w:rPr>
              <w:rFonts w:ascii="Times New Roman" w:hAnsi="Times New Roman"/>
              <w:sz w:val="32"/>
            </w:rPr>
            <w:t>VeKNI</w:t>
          </w:r>
          <w:proofErr w:type="spellEnd"/>
        </w:p>
      </w:tc>
      <w:tc>
        <w:tcPr>
          <w:tcW w:w="8080" w:type="dxa"/>
        </w:tcPr>
        <w:p w14:paraId="4E9DE2E2" w14:textId="77777777" w:rsidR="006A66EB" w:rsidRDefault="006A66EB">
          <w:pPr>
            <w:tabs>
              <w:tab w:val="center" w:pos="5103"/>
              <w:tab w:val="right" w:pos="8222"/>
            </w:tabs>
            <w:rPr>
              <w:b w:val="0"/>
              <w:sz w:val="52"/>
            </w:rPr>
          </w:pPr>
        </w:p>
        <w:p w14:paraId="1A15E1AE" w14:textId="77777777" w:rsidR="006A66EB" w:rsidRDefault="006A66EB">
          <w:pPr>
            <w:tabs>
              <w:tab w:val="center" w:pos="5103"/>
              <w:tab w:val="right" w:pos="8222"/>
            </w:tabs>
            <w:jc w:val="center"/>
            <w:rPr>
              <w:rFonts w:eastAsia="(한)동판체C"/>
              <w:b w:val="0"/>
              <w:sz w:val="52"/>
            </w:rPr>
          </w:pPr>
          <w:r>
            <w:rPr>
              <w:rFonts w:ascii="GulimChe" w:hint="eastAsia"/>
              <w:sz w:val="64"/>
            </w:rPr>
            <w:t>재독한국과학기술자협회</w:t>
          </w:r>
        </w:p>
        <w:p w14:paraId="547F8110" w14:textId="77777777" w:rsidR="006A66EB" w:rsidRDefault="006A66EB">
          <w:pPr>
            <w:tabs>
              <w:tab w:val="center" w:pos="5103"/>
              <w:tab w:val="right" w:pos="8222"/>
            </w:tabs>
            <w:jc w:val="center"/>
            <w:rPr>
              <w:b w:val="0"/>
              <w:sz w:val="22"/>
            </w:rPr>
          </w:pPr>
          <w:r w:rsidRPr="002440DC">
            <w:rPr>
              <w:sz w:val="22"/>
            </w:rPr>
            <w:t>Ve</w:t>
          </w:r>
          <w:r>
            <w:rPr>
              <w:b w:val="0"/>
              <w:sz w:val="22"/>
            </w:rPr>
            <w:t xml:space="preserve">rein </w:t>
          </w:r>
          <w:r w:rsidRPr="002440DC">
            <w:rPr>
              <w:sz w:val="22"/>
            </w:rPr>
            <w:t>K</w:t>
          </w:r>
          <w:r>
            <w:rPr>
              <w:b w:val="0"/>
              <w:sz w:val="22"/>
            </w:rPr>
            <w:t xml:space="preserve">oreanischer </w:t>
          </w:r>
          <w:r w:rsidRPr="002440DC">
            <w:rPr>
              <w:sz w:val="22"/>
            </w:rPr>
            <w:t>N</w:t>
          </w:r>
          <w:r>
            <w:rPr>
              <w:b w:val="0"/>
              <w:sz w:val="22"/>
            </w:rPr>
            <w:t xml:space="preserve">aturwissenschaftler u. </w:t>
          </w:r>
          <w:r w:rsidRPr="002440DC">
            <w:rPr>
              <w:sz w:val="22"/>
            </w:rPr>
            <w:t>I</w:t>
          </w:r>
          <w:r>
            <w:rPr>
              <w:b w:val="0"/>
              <w:sz w:val="22"/>
            </w:rPr>
            <w:t xml:space="preserve">ngenieure </w:t>
          </w:r>
          <w:proofErr w:type="spellStart"/>
          <w:r>
            <w:rPr>
              <w:b w:val="0"/>
              <w:sz w:val="22"/>
            </w:rPr>
            <w:t>i.d</w:t>
          </w:r>
          <w:proofErr w:type="spellEnd"/>
          <w:r>
            <w:rPr>
              <w:b w:val="0"/>
              <w:sz w:val="22"/>
            </w:rPr>
            <w:t>. BRD e.V.</w:t>
          </w:r>
        </w:p>
        <w:p w14:paraId="3A872D23" w14:textId="77777777" w:rsidR="006A66EB" w:rsidRDefault="006A66EB">
          <w:pPr>
            <w:tabs>
              <w:tab w:val="center" w:pos="5103"/>
              <w:tab w:val="right" w:pos="8222"/>
            </w:tabs>
            <w:jc w:val="center"/>
            <w:rPr>
              <w:lang w:val="en-US"/>
            </w:rPr>
          </w:pPr>
          <w:r>
            <w:rPr>
              <w:b w:val="0"/>
              <w:sz w:val="22"/>
              <w:lang w:val="en-US"/>
            </w:rPr>
            <w:t>The Korean Scientists and Engineers Association in the FRG</w:t>
          </w:r>
        </w:p>
      </w:tc>
    </w:tr>
  </w:tbl>
  <w:p w14:paraId="722D56F0" w14:textId="77777777" w:rsidR="006A66EB" w:rsidRDefault="006A66EB" w:rsidP="004679A9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2C7"/>
    <w:multiLevelType w:val="singleLevel"/>
    <w:tmpl w:val="DD662AB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">
    <w:nsid w:val="01A2413A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2">
    <w:nsid w:val="09CF0E0C"/>
    <w:multiLevelType w:val="singleLevel"/>
    <w:tmpl w:val="3FB45702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276"/>
      </w:pPr>
      <w:rPr>
        <w:rFonts w:hint="eastAsia"/>
      </w:rPr>
    </w:lvl>
  </w:abstractNum>
  <w:abstractNum w:abstractNumId="3">
    <w:nsid w:val="0CBF24CF"/>
    <w:multiLevelType w:val="singleLevel"/>
    <w:tmpl w:val="C6680B7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4">
    <w:nsid w:val="0DB51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DCC029B"/>
    <w:multiLevelType w:val="hybridMultilevel"/>
    <w:tmpl w:val="3B0A3AC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30A19A2"/>
    <w:multiLevelType w:val="hybridMultilevel"/>
    <w:tmpl w:val="3B0A3AC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4B50E9E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8">
    <w:nsid w:val="17D21469"/>
    <w:multiLevelType w:val="singleLevel"/>
    <w:tmpl w:val="520CE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18494F82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10">
    <w:nsid w:val="1BE67DD6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11">
    <w:nsid w:val="1E3D2F03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12">
    <w:nsid w:val="236176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24E17ACD"/>
    <w:multiLevelType w:val="hybridMultilevel"/>
    <w:tmpl w:val="5FE64FB8"/>
    <w:lvl w:ilvl="0" w:tplc="8FAAD4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2E966D52"/>
    <w:multiLevelType w:val="hybridMultilevel"/>
    <w:tmpl w:val="BDA61B94"/>
    <w:lvl w:ilvl="0" w:tplc="9006D7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60"/>
        </w:tabs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0"/>
        </w:tabs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60"/>
        </w:tabs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0"/>
        </w:tabs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60"/>
        </w:tabs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00"/>
      </w:pPr>
    </w:lvl>
  </w:abstractNum>
  <w:abstractNum w:abstractNumId="15">
    <w:nsid w:val="32D255F7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16">
    <w:nsid w:val="3DBD4C7F"/>
    <w:multiLevelType w:val="singleLevel"/>
    <w:tmpl w:val="B316C830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276"/>
      </w:pPr>
      <w:rPr>
        <w:rFonts w:hint="eastAsia"/>
      </w:rPr>
    </w:lvl>
  </w:abstractNum>
  <w:abstractNum w:abstractNumId="17">
    <w:nsid w:val="442037D6"/>
    <w:multiLevelType w:val="singleLevel"/>
    <w:tmpl w:val="B716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451613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72D4AA3"/>
    <w:multiLevelType w:val="singleLevel"/>
    <w:tmpl w:val="240C2458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0">
    <w:nsid w:val="4A6546B6"/>
    <w:multiLevelType w:val="hybridMultilevel"/>
    <w:tmpl w:val="3B0A3AC4"/>
    <w:lvl w:ilvl="0" w:tplc="3222AFB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4B11064A"/>
    <w:multiLevelType w:val="singleLevel"/>
    <w:tmpl w:val="E01A051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2">
    <w:nsid w:val="4D36648B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23">
    <w:nsid w:val="52537361"/>
    <w:multiLevelType w:val="singleLevel"/>
    <w:tmpl w:val="4F64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539833FD"/>
    <w:multiLevelType w:val="singleLevel"/>
    <w:tmpl w:val="7C30DC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54144F71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26">
    <w:nsid w:val="56041725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abstractNum w:abstractNumId="27">
    <w:nsid w:val="5C5F61BE"/>
    <w:multiLevelType w:val="singleLevel"/>
    <w:tmpl w:val="2478807C"/>
    <w:lvl w:ilvl="0">
      <w:start w:val="9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</w:abstractNum>
  <w:abstractNum w:abstractNumId="28">
    <w:nsid w:val="63C954F4"/>
    <w:multiLevelType w:val="singleLevel"/>
    <w:tmpl w:val="DD662AB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29">
    <w:nsid w:val="65194DBD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C641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7F425DC6"/>
    <w:multiLevelType w:val="singleLevel"/>
    <w:tmpl w:val="50182C6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45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4"/>
  </w:num>
  <w:num w:numId="5">
    <w:abstractNumId w:val="12"/>
  </w:num>
  <w:num w:numId="6">
    <w:abstractNumId w:val="28"/>
  </w:num>
  <w:num w:numId="7">
    <w:abstractNumId w:val="0"/>
  </w:num>
  <w:num w:numId="8">
    <w:abstractNumId w:val="15"/>
  </w:num>
  <w:num w:numId="9">
    <w:abstractNumId w:val="11"/>
  </w:num>
  <w:num w:numId="10">
    <w:abstractNumId w:val="22"/>
  </w:num>
  <w:num w:numId="11">
    <w:abstractNumId w:val="29"/>
  </w:num>
  <w:num w:numId="12">
    <w:abstractNumId w:val="9"/>
  </w:num>
  <w:num w:numId="13">
    <w:abstractNumId w:val="1"/>
  </w:num>
  <w:num w:numId="14">
    <w:abstractNumId w:val="10"/>
  </w:num>
  <w:num w:numId="15">
    <w:abstractNumId w:val="26"/>
  </w:num>
  <w:num w:numId="16">
    <w:abstractNumId w:val="7"/>
  </w:num>
  <w:num w:numId="17">
    <w:abstractNumId w:val="31"/>
  </w:num>
  <w:num w:numId="18">
    <w:abstractNumId w:val="21"/>
  </w:num>
  <w:num w:numId="19">
    <w:abstractNumId w:val="18"/>
  </w:num>
  <w:num w:numId="20">
    <w:abstractNumId w:val="17"/>
  </w:num>
  <w:num w:numId="21">
    <w:abstractNumId w:val="2"/>
  </w:num>
  <w:num w:numId="22">
    <w:abstractNumId w:val="16"/>
  </w:num>
  <w:num w:numId="23">
    <w:abstractNumId w:val="19"/>
  </w:num>
  <w:num w:numId="24">
    <w:abstractNumId w:val="23"/>
  </w:num>
  <w:num w:numId="25">
    <w:abstractNumId w:val="24"/>
  </w:num>
  <w:num w:numId="26">
    <w:abstractNumId w:val="8"/>
  </w:num>
  <w:num w:numId="27">
    <w:abstractNumId w:val="3"/>
  </w:num>
  <w:num w:numId="28">
    <w:abstractNumId w:val="13"/>
  </w:num>
  <w:num w:numId="29">
    <w:abstractNumId w:val="20"/>
  </w:num>
  <w:num w:numId="30">
    <w:abstractNumId w:val="5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A"/>
    <w:rsid w:val="00015010"/>
    <w:rsid w:val="0003103D"/>
    <w:rsid w:val="00041A29"/>
    <w:rsid w:val="00043E75"/>
    <w:rsid w:val="000A0D12"/>
    <w:rsid w:val="000A320E"/>
    <w:rsid w:val="000C04A9"/>
    <w:rsid w:val="000C5091"/>
    <w:rsid w:val="000D2ACD"/>
    <w:rsid w:val="000E629F"/>
    <w:rsid w:val="000E631C"/>
    <w:rsid w:val="000F3DA3"/>
    <w:rsid w:val="0013399F"/>
    <w:rsid w:val="001520C7"/>
    <w:rsid w:val="001747E7"/>
    <w:rsid w:val="001837D8"/>
    <w:rsid w:val="001C173F"/>
    <w:rsid w:val="002440DC"/>
    <w:rsid w:val="00250B85"/>
    <w:rsid w:val="002514E8"/>
    <w:rsid w:val="00253CEA"/>
    <w:rsid w:val="00255A6E"/>
    <w:rsid w:val="0026090C"/>
    <w:rsid w:val="002A3009"/>
    <w:rsid w:val="002B0827"/>
    <w:rsid w:val="002B6843"/>
    <w:rsid w:val="002C7005"/>
    <w:rsid w:val="002F7412"/>
    <w:rsid w:val="00310EB1"/>
    <w:rsid w:val="00311EC3"/>
    <w:rsid w:val="00312D5D"/>
    <w:rsid w:val="00324746"/>
    <w:rsid w:val="00340053"/>
    <w:rsid w:val="003428B7"/>
    <w:rsid w:val="00386611"/>
    <w:rsid w:val="003B5777"/>
    <w:rsid w:val="003C6E0D"/>
    <w:rsid w:val="003E2D80"/>
    <w:rsid w:val="004049ED"/>
    <w:rsid w:val="00444454"/>
    <w:rsid w:val="00445319"/>
    <w:rsid w:val="004679A9"/>
    <w:rsid w:val="004C0493"/>
    <w:rsid w:val="004E5AB3"/>
    <w:rsid w:val="004F5664"/>
    <w:rsid w:val="004F626C"/>
    <w:rsid w:val="00520C82"/>
    <w:rsid w:val="00520DC5"/>
    <w:rsid w:val="00540739"/>
    <w:rsid w:val="00560D63"/>
    <w:rsid w:val="005761AE"/>
    <w:rsid w:val="006115D4"/>
    <w:rsid w:val="00623745"/>
    <w:rsid w:val="00641F60"/>
    <w:rsid w:val="006A1824"/>
    <w:rsid w:val="006A66EB"/>
    <w:rsid w:val="00735106"/>
    <w:rsid w:val="007351AE"/>
    <w:rsid w:val="00735B43"/>
    <w:rsid w:val="0074438D"/>
    <w:rsid w:val="00754615"/>
    <w:rsid w:val="007A08D3"/>
    <w:rsid w:val="007B0D76"/>
    <w:rsid w:val="007C6305"/>
    <w:rsid w:val="007C6727"/>
    <w:rsid w:val="007D3518"/>
    <w:rsid w:val="007D6C5D"/>
    <w:rsid w:val="007E481D"/>
    <w:rsid w:val="007F2E08"/>
    <w:rsid w:val="007F4DFA"/>
    <w:rsid w:val="007F62DD"/>
    <w:rsid w:val="00801519"/>
    <w:rsid w:val="00813157"/>
    <w:rsid w:val="008145C8"/>
    <w:rsid w:val="0082350A"/>
    <w:rsid w:val="0085699E"/>
    <w:rsid w:val="00865720"/>
    <w:rsid w:val="008A1480"/>
    <w:rsid w:val="008B7A41"/>
    <w:rsid w:val="008C0FB9"/>
    <w:rsid w:val="008D47DD"/>
    <w:rsid w:val="008E79D4"/>
    <w:rsid w:val="00913149"/>
    <w:rsid w:val="009273F7"/>
    <w:rsid w:val="009343ED"/>
    <w:rsid w:val="00957E66"/>
    <w:rsid w:val="0097250A"/>
    <w:rsid w:val="00973643"/>
    <w:rsid w:val="009C6C60"/>
    <w:rsid w:val="009E140A"/>
    <w:rsid w:val="009F4162"/>
    <w:rsid w:val="009F4CB6"/>
    <w:rsid w:val="00A041EE"/>
    <w:rsid w:val="00A10333"/>
    <w:rsid w:val="00A268EB"/>
    <w:rsid w:val="00A35D03"/>
    <w:rsid w:val="00A408E7"/>
    <w:rsid w:val="00A517CF"/>
    <w:rsid w:val="00A63E1E"/>
    <w:rsid w:val="00A70892"/>
    <w:rsid w:val="00A947AF"/>
    <w:rsid w:val="00AA7D6D"/>
    <w:rsid w:val="00AB0298"/>
    <w:rsid w:val="00AC2C82"/>
    <w:rsid w:val="00AC5355"/>
    <w:rsid w:val="00AE5345"/>
    <w:rsid w:val="00AF1ED2"/>
    <w:rsid w:val="00B15BB5"/>
    <w:rsid w:val="00B21786"/>
    <w:rsid w:val="00B7193D"/>
    <w:rsid w:val="00BA3468"/>
    <w:rsid w:val="00C04385"/>
    <w:rsid w:val="00C07993"/>
    <w:rsid w:val="00C24DAC"/>
    <w:rsid w:val="00C25379"/>
    <w:rsid w:val="00C52371"/>
    <w:rsid w:val="00C60E71"/>
    <w:rsid w:val="00C8353E"/>
    <w:rsid w:val="00C87BBA"/>
    <w:rsid w:val="00C93043"/>
    <w:rsid w:val="00CA6C13"/>
    <w:rsid w:val="00CC3844"/>
    <w:rsid w:val="00CD20C5"/>
    <w:rsid w:val="00CF011D"/>
    <w:rsid w:val="00D9385F"/>
    <w:rsid w:val="00E07CC8"/>
    <w:rsid w:val="00E507BF"/>
    <w:rsid w:val="00E56F19"/>
    <w:rsid w:val="00EB0D99"/>
    <w:rsid w:val="00EB2171"/>
    <w:rsid w:val="00EC0769"/>
    <w:rsid w:val="00EE7465"/>
    <w:rsid w:val="00F65BEA"/>
    <w:rsid w:val="00F67A47"/>
    <w:rsid w:val="00F959F2"/>
    <w:rsid w:val="00FE78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1CAE6"/>
  <w15:chartTrackingRefBased/>
  <w15:docId w15:val="{47D1A069-F5BC-4F66-B4DD-F4C2C82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9ED"/>
    <w:pPr>
      <w:overflowPunct w:val="0"/>
      <w:autoSpaceDE w:val="0"/>
      <w:autoSpaceDN w:val="0"/>
      <w:adjustRightInd w:val="0"/>
      <w:textAlignment w:val="baseline"/>
    </w:pPr>
    <w:rPr>
      <w:rFonts w:ascii="Arial" w:eastAsia="GulimChe" w:hAnsi="Arial"/>
      <w:b/>
      <w:sz w:val="24"/>
    </w:rPr>
  </w:style>
  <w:style w:type="paragraph" w:styleId="berschrift1">
    <w:name w:val="heading 1"/>
    <w:basedOn w:val="Standard"/>
    <w:next w:val="Standard"/>
    <w:qFormat/>
    <w:rsid w:val="004049ED"/>
    <w:pPr>
      <w:keepNext/>
      <w:spacing w:line="264" w:lineRule="auto"/>
      <w:ind w:leftChars="167" w:left="641" w:hangingChars="100" w:hanging="240"/>
      <w:outlineLvl w:val="0"/>
    </w:pPr>
    <w:rPr>
      <w:rFonts w:ascii="Times New Roman" w:eastAsia="휴먼명조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49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49ED"/>
    <w:pPr>
      <w:pBdr>
        <w:top w:val="single" w:sz="6" w:space="1" w:color="auto"/>
      </w:pBd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rsid w:val="004049ED"/>
    <w:rPr>
      <w:color w:val="0000FF"/>
      <w:u w:val="single"/>
    </w:rPr>
  </w:style>
  <w:style w:type="character" w:styleId="BesuchterHyperlink">
    <w:name w:val="FollowedHyperlink"/>
    <w:rsid w:val="004049ED"/>
    <w:rPr>
      <w:color w:val="800080"/>
      <w:u w:val="single"/>
    </w:rPr>
  </w:style>
  <w:style w:type="paragraph" w:styleId="Datum">
    <w:name w:val="Date"/>
    <w:basedOn w:val="Standard"/>
    <w:next w:val="Standard"/>
    <w:rsid w:val="004049E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454"/>
    <w:rPr>
      <w:rFonts w:ascii="Malgun Gothic" w:eastAsia="Malgun Gothic" w:hAnsi="Malgun Gothic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44454"/>
    <w:rPr>
      <w:rFonts w:ascii="Malgun Gothic" w:eastAsia="Malgun Gothic" w:hAnsi="Malgun Gothic" w:cs="Times New Roman"/>
      <w:b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7A0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82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.Seok@vekn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EKN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VEKNI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재뎔墟? 95-</vt:lpstr>
      <vt:lpstr>재뎔墟? 95-</vt:lpstr>
    </vt:vector>
  </TitlesOfParts>
  <Company>VeKNI</Company>
  <LinksUpToDate>false</LinksUpToDate>
  <CharactersWithSpaces>598</CharactersWithSpaces>
  <SharedDoc>false</SharedDoc>
  <HLinks>
    <vt:vector size="6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mailto:President.Seok@vekni.org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재뎔墟? 95-</dc:title>
  <dc:subject/>
  <dc:creator>NoName</dc:creator>
  <cp:keywords/>
  <cp:lastModifiedBy>Ju-Young Oh</cp:lastModifiedBy>
  <cp:revision>10</cp:revision>
  <cp:lastPrinted>2010-04-14T17:59:00Z</cp:lastPrinted>
  <dcterms:created xsi:type="dcterms:W3CDTF">2013-03-09T16:59:00Z</dcterms:created>
  <dcterms:modified xsi:type="dcterms:W3CDTF">2013-03-12T13:05:00Z</dcterms:modified>
</cp:coreProperties>
</file>