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8799" w14:textId="77777777" w:rsidR="00A30A37" w:rsidRPr="00BE5012" w:rsidRDefault="0085452E" w:rsidP="00A6689F">
      <w:pPr>
        <w:jc w:val="center"/>
        <w:rPr>
          <w:rFonts w:ascii="Calibri" w:hAnsi="Calibri"/>
          <w:b/>
          <w:sz w:val="34"/>
          <w:szCs w:val="34"/>
          <w:lang w:val="en-US"/>
        </w:rPr>
      </w:pPr>
      <w:r w:rsidRPr="00BE5012">
        <w:rPr>
          <w:rFonts w:ascii="Calibri" w:hAnsi="Calibri"/>
          <w:b/>
          <w:sz w:val="34"/>
          <w:szCs w:val="34"/>
          <w:lang w:val="en-US"/>
        </w:rPr>
        <w:t>Application for VeKNI Scholarship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60"/>
        <w:gridCol w:w="266"/>
        <w:gridCol w:w="2265"/>
        <w:gridCol w:w="281"/>
        <w:gridCol w:w="427"/>
        <w:gridCol w:w="160"/>
        <w:gridCol w:w="269"/>
        <w:gridCol w:w="419"/>
        <w:gridCol w:w="859"/>
        <w:gridCol w:w="2551"/>
      </w:tblGrid>
      <w:tr w:rsidR="003E794F" w:rsidRPr="00BE5012" w14:paraId="2E7032E3" w14:textId="77777777" w:rsidTr="00557391">
        <w:trPr>
          <w:trHeight w:val="315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CD79" w14:textId="77777777" w:rsidR="00B90575" w:rsidRDefault="00B90575" w:rsidP="00A6689F">
            <w:pPr>
              <w:spacing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</w:p>
          <w:p w14:paraId="1FA0460F" w14:textId="77777777" w:rsidR="001B63BC" w:rsidRPr="00BE5012" w:rsidRDefault="001B63BC" w:rsidP="00A6689F">
            <w:pPr>
              <w:spacing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</w:p>
          <w:p w14:paraId="27C79372" w14:textId="77777777" w:rsidR="003E794F" w:rsidRPr="00BE5012" w:rsidRDefault="003E794F" w:rsidP="00A6689F">
            <w:pPr>
              <w:spacing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de-DE" w:eastAsia="ko-KR"/>
              </w:rPr>
              <w:t>1. Personal Information</w:t>
            </w:r>
          </w:p>
        </w:tc>
      </w:tr>
      <w:tr w:rsidR="006A180D" w:rsidRPr="00BE5012" w14:paraId="7F562F56" w14:textId="77777777" w:rsidTr="001B63BC">
        <w:trPr>
          <w:trHeight w:val="537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0A54" w14:textId="53EAB543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Name</w:t>
            </w:r>
            <w:r w:rsidR="00675E96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 xml:space="preserve"> (Korean)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685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32B" w14:textId="0783EC6A" w:rsidR="00E4200E" w:rsidRPr="00BE5012" w:rsidRDefault="00675E96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Name (</w:t>
            </w:r>
            <w:r w:rsidR="00E4200E"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English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)</w:t>
            </w: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br/>
            </w:r>
            <w:r w:rsidR="00E4200E"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Last name</w:t>
            </w:r>
            <w:r w:rsidR="00112A84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, G</w:t>
            </w:r>
            <w:r w:rsidR="00E4200E"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iven 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CA9A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74CE93CC" w14:textId="77777777" w:rsidTr="001B63BC">
        <w:trPr>
          <w:trHeight w:val="53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BB1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Year of Birth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C1B" w14:textId="2A5EB1E2" w:rsidR="00E4200E" w:rsidRPr="00BE5012" w:rsidRDefault="00B97D2B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dd. mm. yyyy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A99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Nationality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F73E9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307C7B67" w14:textId="5293C06B" w:rsidTr="001B63BC">
        <w:trPr>
          <w:trHeight w:val="53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75D" w14:textId="00877A7E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Current Affiliation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72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3D5" w14:textId="3DE268F4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Department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9A60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115F8FDF" w14:textId="494CBF61" w:rsidTr="001B63BC">
        <w:trPr>
          <w:trHeight w:val="53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DEC8" w14:textId="25C7FC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Position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99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5F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6D2D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687B65EA" w14:textId="4548A3CF" w:rsidTr="001B63BC">
        <w:trPr>
          <w:trHeight w:val="53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1FF4" w14:textId="54E575B8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VeKNI chapter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11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370" w14:textId="1F5ABC1C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VeKNI member since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10EA0" w14:textId="72CAA194" w:rsidR="006A180D" w:rsidRPr="00BE5012" w:rsidRDefault="00FE2B28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yyyy</w:t>
            </w:r>
          </w:p>
        </w:tc>
      </w:tr>
      <w:tr w:rsidR="006A180D" w:rsidRPr="00BE5012" w14:paraId="191D3EF8" w14:textId="77777777" w:rsidTr="00557391">
        <w:trPr>
          <w:trHeight w:val="48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01B22C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de-DE" w:eastAsia="ko-KR"/>
              </w:rPr>
              <w:t>2</w:t>
            </w: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. Contact</w:t>
            </w:r>
          </w:p>
        </w:tc>
      </w:tr>
      <w:tr w:rsidR="006A180D" w:rsidRPr="00BE5012" w14:paraId="6F338DD1" w14:textId="77777777" w:rsidTr="001B63BC">
        <w:trPr>
          <w:trHeight w:val="468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62A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Address</w:t>
            </w:r>
          </w:p>
        </w:tc>
        <w:tc>
          <w:tcPr>
            <w:tcW w:w="765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2B4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u w:val="single"/>
                <w:lang w:val="de-DE" w:eastAsia="de-DE"/>
              </w:rPr>
            </w:pPr>
          </w:p>
        </w:tc>
      </w:tr>
      <w:tr w:rsidR="006A180D" w:rsidRPr="00BE5012" w14:paraId="4A32820D" w14:textId="77777777" w:rsidTr="001B63BC">
        <w:trPr>
          <w:trHeight w:val="468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7B1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E-Mail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31E6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</w:p>
        </w:tc>
      </w:tr>
      <w:tr w:rsidR="006A180D" w:rsidRPr="00BE5012" w14:paraId="45DFE7F2" w14:textId="77777777" w:rsidTr="001B63BC">
        <w:trPr>
          <w:trHeight w:val="468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19B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Telephone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C72E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4AC8F8B9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21052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de-DE" w:eastAsia="ko-KR"/>
              </w:rPr>
              <w:t>3. Education</w:t>
            </w:r>
          </w:p>
        </w:tc>
      </w:tr>
      <w:tr w:rsidR="006A180D" w:rsidRPr="00BE5012" w14:paraId="04681389" w14:textId="77777777" w:rsidTr="001B63BC">
        <w:trPr>
          <w:trHeight w:val="128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B05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Final Academic Degree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CD3D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1B63BC" w:rsidRPr="00BE5012" w14:paraId="708CAF49" w14:textId="77777777" w:rsidTr="001B63BC">
        <w:trPr>
          <w:trHeight w:val="12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13C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Field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E782B1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AD78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944C763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F2329F" w14:textId="77777777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71E229F9" w14:textId="77777777" w:rsidTr="001B63BC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631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FD9C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3486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AACE7" w14:textId="0DD4ADD4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Physics</w:t>
            </w: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AE8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276330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4FA7C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3829" w:type="dxa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65FBCFE" w14:textId="60C0CD64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Chemistry</w:t>
            </w:r>
          </w:p>
        </w:tc>
      </w:tr>
      <w:tr w:rsidR="001B63BC" w:rsidRPr="00BE5012" w14:paraId="6CD1480E" w14:textId="77777777" w:rsidTr="004E2BC9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1D29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8705B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152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850302" w14:textId="77777777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33379FC5" w14:textId="77777777" w:rsidTr="00FC0E41">
        <w:trPr>
          <w:trHeight w:val="128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233E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42D990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390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5BA78E" w14:textId="7E89B261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2F6EE72D" w14:textId="77777777" w:rsidTr="001B63BC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1058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009F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8F4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F86A2" w14:textId="09664E29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Life Science</w:t>
            </w: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791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FC831D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3EB66B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3829" w:type="dxa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3D5E2EA" w14:textId="547BE583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 xml:space="preserve">Environment &amp; </w:t>
            </w: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Energy</w:t>
            </w:r>
          </w:p>
        </w:tc>
      </w:tr>
      <w:tr w:rsidR="001B63BC" w:rsidRPr="00BE5012" w14:paraId="0E3E9446" w14:textId="77777777" w:rsidTr="00CA2A27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7DB7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EC38D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CB8C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014EF3" w14:textId="77777777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666EC8FF" w14:textId="77777777" w:rsidTr="009E3837">
        <w:trPr>
          <w:trHeight w:val="128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0CA9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B170F5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3E5E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BA4826" w14:textId="77777777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72264DED" w14:textId="77777777" w:rsidTr="001B63BC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DC1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4D45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EF9C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C1F92" w14:textId="326D49EE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Machinery</w:t>
            </w: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041A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DE07D3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F1432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3829" w:type="dxa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2E04E3E" w14:textId="0112D220" w:rsidR="001B63BC" w:rsidRPr="001B63BC" w:rsidRDefault="001B63BC" w:rsidP="001B63BC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Materials</w:t>
            </w:r>
          </w:p>
        </w:tc>
      </w:tr>
      <w:tr w:rsidR="001B63BC" w:rsidRPr="00BE5012" w14:paraId="1B22B605" w14:textId="77777777" w:rsidTr="001B63BC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026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916BD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F779" w14:textId="77777777" w:rsidR="001B63BC" w:rsidRPr="00BE5012" w:rsidRDefault="001B63BC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B0BBD5" w14:textId="77777777" w:rsidR="001B63BC" w:rsidRPr="001B63BC" w:rsidRDefault="001B63BC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40402946" w14:textId="77777777" w:rsidTr="00F65B0C">
        <w:trPr>
          <w:trHeight w:val="128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96EA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835238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02EB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8291E" w14:textId="77777777" w:rsidR="001B63BC" w:rsidRPr="001B63BC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2217" w14:textId="77777777" w:rsidR="001B63BC" w:rsidRPr="001B63BC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3F6058F" w14:textId="42DBAF2B" w:rsidR="001B63BC" w:rsidRPr="001B63BC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1B63BC" w:rsidRPr="00BE5012" w14:paraId="73FF9944" w14:textId="77777777" w:rsidTr="001B63BC">
        <w:trPr>
          <w:trHeight w:val="126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32AD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054B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DE32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CF6BD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Electricity &amp; Information</w:t>
            </w:r>
          </w:p>
        </w:tc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A5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52A" w14:textId="77777777" w:rsidR="001B63BC" w:rsidRPr="001B63BC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CF88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6A95" w14:textId="5C25F15D" w:rsidR="001B63BC" w:rsidRPr="001B63BC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Industrial design &amp; Architecture</w:t>
            </w:r>
          </w:p>
        </w:tc>
      </w:tr>
      <w:tr w:rsidR="001B63BC" w:rsidRPr="00BE5012" w14:paraId="6791D964" w14:textId="77777777" w:rsidTr="001B63BC">
        <w:trPr>
          <w:trHeight w:val="113"/>
        </w:trPr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ACF5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2F22B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1264" w14:textId="77777777" w:rsidR="001B63BC" w:rsidRPr="00BE5012" w:rsidRDefault="001B63BC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25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13A2E" w14:textId="0947F71F" w:rsidR="001B63BC" w:rsidRPr="001B63BC" w:rsidRDefault="001B63BC" w:rsidP="00F257B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</w:tr>
      <w:tr w:rsidR="00F257BE" w:rsidRPr="00BE5012" w14:paraId="4C586E48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B3A2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Specific Field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F133AD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515B53C3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280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Period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2A3E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Degree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E15C2D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9E10B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Major</w:t>
            </w:r>
          </w:p>
        </w:tc>
      </w:tr>
      <w:tr w:rsidR="00F257BE" w:rsidRPr="00BE5012" w14:paraId="6936283B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47D7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E170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1679D3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4C8279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406844CC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5C30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87D7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72F3E2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030874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75087B49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2D35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80F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C44065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7071A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52606AF8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8FAF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29A1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C8E566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540B7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5D91932A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498AA" w14:textId="77777777" w:rsidR="00F257BE" w:rsidRPr="00BE5012" w:rsidRDefault="00F257BE" w:rsidP="00F257BE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lastRenderedPageBreak/>
              <w:t>4. Professional Experiences</w:t>
            </w:r>
          </w:p>
        </w:tc>
      </w:tr>
      <w:tr w:rsidR="00F257BE" w:rsidRPr="00BE5012" w14:paraId="4866CDE0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131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Period</w:t>
            </w: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19E3F5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Name of Organization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B2211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Position</w:t>
            </w:r>
          </w:p>
        </w:tc>
      </w:tr>
      <w:tr w:rsidR="00F257BE" w:rsidRPr="00BE5012" w14:paraId="4034513A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F334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22C9CA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A41130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0132F78B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0267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1E537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32082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3A9D37F1" w14:textId="77777777" w:rsidTr="001B63BC">
        <w:trPr>
          <w:trHeight w:val="4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3A95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872A9D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AAF20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5DD1D812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77DFCF" w14:textId="77777777" w:rsidR="00F257BE" w:rsidRPr="00BE5012" w:rsidRDefault="00F257BE" w:rsidP="00F257BE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5. Research Achievements</w:t>
            </w:r>
          </w:p>
        </w:tc>
      </w:tr>
      <w:tr w:rsidR="00F257BE" w:rsidRPr="00BE5012" w14:paraId="00616545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B1C81" w14:textId="3ADB2845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Publication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s</w:t>
            </w: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 xml:space="preserve"> (</w:t>
            </w:r>
            <w:r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last three 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years</w:t>
            </w:r>
            <w:r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 only; published, in press, accepted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)</w:t>
            </w:r>
          </w:p>
        </w:tc>
      </w:tr>
      <w:tr w:rsidR="00F257BE" w:rsidRPr="00BE5012" w14:paraId="6E7A3F60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64255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107B8A6D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04447E3E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E4686" w14:textId="698F8448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Conferences (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last</w:t>
            </w:r>
            <w:r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 three 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years only)</w:t>
            </w:r>
          </w:p>
        </w:tc>
      </w:tr>
      <w:tr w:rsidR="00F257BE" w:rsidRPr="00BE5012" w14:paraId="4D26C6C9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ABB1CA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0F37EE55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6FBEE407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093EE6BE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4B895171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4FCF6" w14:textId="77777777" w:rsidR="00F257BE" w:rsidRPr="00BE5012" w:rsidRDefault="00F257BE" w:rsidP="00F257BE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6. Awards and Patents</w:t>
            </w:r>
          </w:p>
        </w:tc>
      </w:tr>
      <w:tr w:rsidR="00F257BE" w:rsidRPr="00BE5012" w14:paraId="010609B8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06415A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Academic Awards</w:t>
            </w:r>
          </w:p>
        </w:tc>
      </w:tr>
      <w:tr w:rsidR="00F257BE" w:rsidRPr="00BE5012" w14:paraId="69F137F2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AF7A3C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17C96230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C36A6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Patents</w:t>
            </w:r>
          </w:p>
        </w:tc>
      </w:tr>
      <w:tr w:rsidR="00F257BE" w:rsidRPr="00BE5012" w14:paraId="5E748046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883C9" w14:textId="77777777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257BE" w:rsidRPr="00BE5012" w14:paraId="157CE35A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9D77F" w14:textId="6CAFF8DA" w:rsidR="00F257BE" w:rsidRPr="00BE5012" w:rsidRDefault="00F257BE" w:rsidP="00F257BE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 xml:space="preserve">7. </w:t>
            </w:r>
            <w:r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Other scholarships</w:t>
            </w:r>
          </w:p>
        </w:tc>
      </w:tr>
      <w:tr w:rsidR="00F257BE" w:rsidRPr="00BE5012" w14:paraId="4A30488E" w14:textId="77777777" w:rsidTr="00AF3BCA">
        <w:trPr>
          <w:trHeight w:val="778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2AC0B8" w14:textId="098CB4D9" w:rsidR="00F257BE" w:rsidRPr="00BE5012" w:rsidRDefault="00F257BE" w:rsidP="00F257BE">
            <w:pPr>
              <w:rPr>
                <w:rFonts w:ascii="Calibri" w:eastAsia="Times New Roman" w:hAnsi="Calibri" w:cs="Times New Roman"/>
                <w:color w:val="000000"/>
                <w:lang w:val="en-US" w:eastAsia="ko-KR"/>
              </w:rPr>
            </w:pPr>
          </w:p>
        </w:tc>
      </w:tr>
    </w:tbl>
    <w:p w14:paraId="2D6EC857" w14:textId="77777777" w:rsidR="008C0CBE" w:rsidRPr="00BE5012" w:rsidRDefault="008C0CBE" w:rsidP="00A6689F">
      <w:pPr>
        <w:rPr>
          <w:rFonts w:ascii="Calibri" w:hAnsi="Calibri"/>
        </w:rPr>
      </w:pPr>
    </w:p>
    <w:p w14:paraId="75F1E794" w14:textId="77777777" w:rsidR="0085452E" w:rsidRPr="00BE5012" w:rsidRDefault="0085452E" w:rsidP="00A6689F">
      <w:pPr>
        <w:rPr>
          <w:rFonts w:ascii="Calibri" w:hAnsi="Calibri"/>
        </w:rPr>
      </w:pPr>
    </w:p>
    <w:p w14:paraId="5C4E11B3" w14:textId="77777777" w:rsidR="0085452E" w:rsidRPr="00BE5012" w:rsidRDefault="0085452E" w:rsidP="00A6689F">
      <w:pPr>
        <w:rPr>
          <w:rFonts w:ascii="Calibri" w:hAnsi="Calibri"/>
          <w:lang w:val="en-US"/>
        </w:rPr>
      </w:pPr>
      <w:r w:rsidRPr="00BE5012">
        <w:rPr>
          <w:rFonts w:ascii="Calibri" w:hAnsi="Calibri"/>
          <w:lang w:val="de-DE"/>
        </w:rPr>
        <w:t>Place</w:t>
      </w:r>
      <w:r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ab/>
      </w:r>
      <w:r w:rsidR="008C0CBE"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>Date</w:t>
      </w:r>
      <w:r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ab/>
      </w:r>
      <w:r w:rsidR="008C0CBE" w:rsidRPr="00BE5012">
        <w:rPr>
          <w:rFonts w:ascii="Calibri" w:hAnsi="Calibri"/>
          <w:lang w:val="de-DE"/>
        </w:rPr>
        <w:tab/>
      </w:r>
      <w:r w:rsidR="008C0CBE"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en-US"/>
        </w:rPr>
        <w:t>Signature</w:t>
      </w:r>
    </w:p>
    <w:sectPr w:rsidR="0085452E" w:rsidRPr="00BE5012" w:rsidSect="00127FBB">
      <w:footerReference w:type="even" r:id="rId7"/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C687" w14:textId="77777777" w:rsidR="003D0E07" w:rsidRDefault="003D0E07" w:rsidP="003D0E07">
      <w:r>
        <w:separator/>
      </w:r>
    </w:p>
  </w:endnote>
  <w:endnote w:type="continuationSeparator" w:id="0">
    <w:p w14:paraId="40920204" w14:textId="77777777" w:rsidR="003D0E07" w:rsidRDefault="003D0E07" w:rsidP="003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305F" w14:textId="77777777" w:rsidR="003D0E07" w:rsidRDefault="003D0E07" w:rsidP="00D31CC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733975" w14:textId="77777777" w:rsidR="003D0E07" w:rsidRDefault="003D0E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140B" w14:textId="226382FE" w:rsidR="003D0E07" w:rsidRDefault="003D0E07" w:rsidP="00D31CC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629F">
      <w:rPr>
        <w:rStyle w:val="Seitenzahl"/>
        <w:noProof/>
      </w:rPr>
      <w:t>2</w:t>
    </w:r>
    <w:r>
      <w:rPr>
        <w:rStyle w:val="Seitenzahl"/>
      </w:rPr>
      <w:fldChar w:fldCharType="end"/>
    </w:r>
  </w:p>
  <w:p w14:paraId="68990072" w14:textId="77777777" w:rsidR="003D0E07" w:rsidRDefault="003D0E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E9D9" w14:textId="77777777" w:rsidR="003D0E07" w:rsidRDefault="003D0E07" w:rsidP="003D0E07">
      <w:r>
        <w:separator/>
      </w:r>
    </w:p>
  </w:footnote>
  <w:footnote w:type="continuationSeparator" w:id="0">
    <w:p w14:paraId="3076EFAD" w14:textId="77777777" w:rsidR="003D0E07" w:rsidRDefault="003D0E07" w:rsidP="003D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E"/>
    <w:rsid w:val="000010B5"/>
    <w:rsid w:val="00021192"/>
    <w:rsid w:val="00045310"/>
    <w:rsid w:val="00095E5C"/>
    <w:rsid w:val="000A2B30"/>
    <w:rsid w:val="00112A84"/>
    <w:rsid w:val="00113F69"/>
    <w:rsid w:val="00127FBB"/>
    <w:rsid w:val="00146588"/>
    <w:rsid w:val="001551EA"/>
    <w:rsid w:val="0018209F"/>
    <w:rsid w:val="001B63BC"/>
    <w:rsid w:val="001D6660"/>
    <w:rsid w:val="001D66F7"/>
    <w:rsid w:val="00242584"/>
    <w:rsid w:val="0025136F"/>
    <w:rsid w:val="002B7BE6"/>
    <w:rsid w:val="002C2932"/>
    <w:rsid w:val="002E2902"/>
    <w:rsid w:val="002E3CA2"/>
    <w:rsid w:val="00315EF2"/>
    <w:rsid w:val="00335891"/>
    <w:rsid w:val="003D0E07"/>
    <w:rsid w:val="003E794F"/>
    <w:rsid w:val="00403836"/>
    <w:rsid w:val="00494375"/>
    <w:rsid w:val="00496467"/>
    <w:rsid w:val="004A6906"/>
    <w:rsid w:val="004D5C18"/>
    <w:rsid w:val="004F01E4"/>
    <w:rsid w:val="004F1304"/>
    <w:rsid w:val="00503F1C"/>
    <w:rsid w:val="00557391"/>
    <w:rsid w:val="005B4B9B"/>
    <w:rsid w:val="005E06BB"/>
    <w:rsid w:val="00612BA1"/>
    <w:rsid w:val="0065345C"/>
    <w:rsid w:val="006567AE"/>
    <w:rsid w:val="00675E96"/>
    <w:rsid w:val="00692A4D"/>
    <w:rsid w:val="00692B17"/>
    <w:rsid w:val="006A180D"/>
    <w:rsid w:val="006E4BB8"/>
    <w:rsid w:val="007129E0"/>
    <w:rsid w:val="00717BC9"/>
    <w:rsid w:val="007279DF"/>
    <w:rsid w:val="00751EB4"/>
    <w:rsid w:val="00774B55"/>
    <w:rsid w:val="007D6C7D"/>
    <w:rsid w:val="00815EEC"/>
    <w:rsid w:val="0085452E"/>
    <w:rsid w:val="0088785B"/>
    <w:rsid w:val="008C0CBE"/>
    <w:rsid w:val="008E0767"/>
    <w:rsid w:val="008F50C5"/>
    <w:rsid w:val="009524A3"/>
    <w:rsid w:val="009A731D"/>
    <w:rsid w:val="00A249F2"/>
    <w:rsid w:val="00A30A37"/>
    <w:rsid w:val="00A6689F"/>
    <w:rsid w:val="00AB6F00"/>
    <w:rsid w:val="00AC6923"/>
    <w:rsid w:val="00AE451F"/>
    <w:rsid w:val="00AF3BCA"/>
    <w:rsid w:val="00B24B9C"/>
    <w:rsid w:val="00B46310"/>
    <w:rsid w:val="00B74FCD"/>
    <w:rsid w:val="00B86B7A"/>
    <w:rsid w:val="00B90575"/>
    <w:rsid w:val="00B97D2B"/>
    <w:rsid w:val="00BB75B5"/>
    <w:rsid w:val="00BE5012"/>
    <w:rsid w:val="00C1629F"/>
    <w:rsid w:val="00C7191B"/>
    <w:rsid w:val="00D036BD"/>
    <w:rsid w:val="00D20036"/>
    <w:rsid w:val="00D47DAD"/>
    <w:rsid w:val="00DC4DC9"/>
    <w:rsid w:val="00E17623"/>
    <w:rsid w:val="00E4200E"/>
    <w:rsid w:val="00E71DED"/>
    <w:rsid w:val="00EA35A9"/>
    <w:rsid w:val="00EB44E6"/>
    <w:rsid w:val="00F22657"/>
    <w:rsid w:val="00F257BE"/>
    <w:rsid w:val="00F50CA1"/>
    <w:rsid w:val="00FC2222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F4DFF1"/>
  <w15:docId w15:val="{B9B9D9FC-3658-4540-B12E-1E158BF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BB8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Tabellenraster">
    <w:name w:val="Table Grid"/>
    <w:basedOn w:val="NormaleTabelle"/>
    <w:uiPriority w:val="59"/>
    <w:rsid w:val="0085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D0E0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D0E07"/>
    <w:rPr>
      <w:sz w:val="20"/>
      <w:szCs w:val="20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3D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4407B4FE.dotm</Template>
  <TotalTime>0</TotalTime>
  <Pages>2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u364202</dc:creator>
  <cp:keywords/>
  <dc:description/>
  <cp:lastModifiedBy>u364202</cp:lastModifiedBy>
  <cp:revision>2</cp:revision>
  <dcterms:created xsi:type="dcterms:W3CDTF">2018-07-25T14:21:00Z</dcterms:created>
  <dcterms:modified xsi:type="dcterms:W3CDTF">2018-07-25T14:21:00Z</dcterms:modified>
</cp:coreProperties>
</file>